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BC4" w:rsidRPr="00D026CF" w:rsidRDefault="00BA7BC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00"/>
        <w:rPr>
          <w:rFonts w:ascii="標楷體" w:eastAsia="標楷體" w:hAnsi="標楷體" w:cs="???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4pt;margin-top:-6.1pt;width:81pt;height:36pt;z-index:251658240;visibility:visible;mso-wrap-distance-left:4.5pt;mso-wrap-distance-top:4.5pt;mso-wrap-distance-right:4.5pt;mso-wrap-distance-bottom:4.5pt;mso-position-vertical-relative:line" wrapcoords="-200 -450 -200 21150 21800 21150 21800 -450 -200 -450" strokeweight=".8pt">
            <v:stroke joinstyle="round"/>
            <v:textbox>
              <w:txbxContent>
                <w:p w:rsidR="00BA7BC4" w:rsidRDefault="00BA7BC4">
                  <w:pPr>
                    <w:pStyle w:val="A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rPr>
                      <w:b/>
                      <w:bCs/>
                    </w:rPr>
                    <w:t>NO:</w:t>
                  </w:r>
                </w:p>
              </w:txbxContent>
            </v:textbox>
            <w10:wrap type="through"/>
          </v:shape>
        </w:pict>
      </w:r>
      <w:r w:rsidRPr="00D026CF">
        <w:rPr>
          <w:rFonts w:ascii="標楷體" w:eastAsia="標楷體" w:hAnsi="標楷體" w:cs="新細明體" w:hint="eastAsia"/>
          <w:b/>
          <w:sz w:val="40"/>
          <w:szCs w:val="40"/>
          <w:lang w:val="zh-TW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D026CF">
          <w:rPr>
            <w:rFonts w:ascii="標楷體" w:eastAsia="標楷體" w:hAnsi="標楷體"/>
            <w:b/>
            <w:sz w:val="40"/>
            <w:szCs w:val="40"/>
          </w:rPr>
          <w:t>300G</w:t>
        </w:r>
      </w:smartTag>
      <w:r w:rsidRPr="00D026CF">
        <w:rPr>
          <w:rFonts w:ascii="標楷體" w:eastAsia="標楷體" w:hAnsi="標楷體"/>
          <w:b/>
          <w:sz w:val="40"/>
          <w:szCs w:val="40"/>
        </w:rPr>
        <w:t>2</w:t>
      </w:r>
      <w:r w:rsidRPr="00D026CF">
        <w:rPr>
          <w:rFonts w:ascii="標楷體" w:eastAsia="標楷體" w:hAnsi="標楷體" w:cs="新細明體" w:hint="eastAsia"/>
          <w:b/>
          <w:sz w:val="40"/>
          <w:szCs w:val="40"/>
          <w:lang w:val="zh-TW"/>
        </w:rPr>
        <w:t>區</w:t>
      </w:r>
      <w:r w:rsidRPr="00D026CF">
        <w:rPr>
          <w:rFonts w:ascii="標楷體" w:eastAsia="標楷體" w:hAnsi="標楷體"/>
          <w:b/>
          <w:sz w:val="40"/>
          <w:szCs w:val="40"/>
        </w:rPr>
        <w:t>2018</w:t>
      </w:r>
      <w:r w:rsidRPr="00D026CF">
        <w:rPr>
          <w:rFonts w:ascii="標楷體" w:eastAsia="標楷體" w:hAnsi="標楷體" w:cs="新細明體" w:hint="eastAsia"/>
          <w:b/>
          <w:sz w:val="40"/>
          <w:szCs w:val="40"/>
          <w:lang w:val="zh-TW"/>
        </w:rPr>
        <w:t>桃園</w:t>
      </w:r>
      <w:r w:rsidRPr="00D026CF">
        <w:rPr>
          <w:rFonts w:ascii="標楷體" w:eastAsia="標楷體" w:hAnsi="標楷體"/>
          <w:b/>
          <w:sz w:val="40"/>
          <w:szCs w:val="40"/>
        </w:rPr>
        <w:t>YCE</w:t>
      </w:r>
      <w:r w:rsidRPr="00D026CF">
        <w:rPr>
          <w:rFonts w:ascii="標楷體" w:eastAsia="標楷體" w:hAnsi="標楷體" w:cs="新細明體" w:hint="eastAsia"/>
          <w:b/>
          <w:sz w:val="40"/>
          <w:szCs w:val="40"/>
          <w:lang w:val="zh-TW"/>
        </w:rPr>
        <w:t>國際營隊報名表</w:t>
      </w:r>
    </w:p>
    <w:p w:rsidR="00BA7BC4" w:rsidRPr="00D026CF" w:rsidRDefault="00BA7BC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標楷體" w:eastAsia="標楷體" w:hAnsi="標楷體" w:cs="???"/>
          <w:sz w:val="16"/>
          <w:szCs w:val="16"/>
        </w:rPr>
      </w:pPr>
    </w:p>
    <w:tbl>
      <w:tblPr>
        <w:tblW w:w="1420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588"/>
        <w:gridCol w:w="1170"/>
        <w:gridCol w:w="3060"/>
        <w:gridCol w:w="1050"/>
        <w:gridCol w:w="360"/>
        <w:gridCol w:w="1320"/>
        <w:gridCol w:w="200"/>
        <w:gridCol w:w="160"/>
        <w:gridCol w:w="825"/>
        <w:gridCol w:w="900"/>
        <w:gridCol w:w="1380"/>
        <w:gridCol w:w="2190"/>
      </w:tblGrid>
      <w:tr w:rsidR="00BA7BC4" w:rsidRPr="00D026CF">
        <w:trPr>
          <w:trHeight w:val="349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推薦會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b/>
                <w:bCs/>
                <w:sz w:val="30"/>
                <w:szCs w:val="30"/>
                <w:lang w:val="zh-TW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g"/>
              </w:smartTagPr>
              <w:r w:rsidRPr="00D026CF">
                <w:rPr>
                  <w:rFonts w:ascii="標楷體" w:eastAsia="標楷體" w:hAnsi="標楷體"/>
                  <w:b/>
                  <w:bCs/>
                  <w:sz w:val="30"/>
                  <w:szCs w:val="30"/>
                </w:rPr>
                <w:t>300G</w:t>
              </w:r>
            </w:smartTag>
            <w:r w:rsidRPr="00D026CF">
              <w:rPr>
                <w:rFonts w:ascii="標楷體" w:eastAsia="標楷體" w:hAnsi="標楷體"/>
                <w:b/>
                <w:bCs/>
                <w:sz w:val="30"/>
                <w:szCs w:val="30"/>
              </w:rPr>
              <w:t xml:space="preserve">2  </w:t>
            </w:r>
            <w:r w:rsidRPr="00D026CF">
              <w:rPr>
                <w:rFonts w:ascii="標楷體" w:eastAsia="標楷體" w:hAnsi="標楷體" w:cs="新細明體" w:hint="eastAsia"/>
                <w:sz w:val="30"/>
                <w:szCs w:val="30"/>
                <w:lang w:val="zh-TW"/>
              </w:rPr>
              <w:t>區</w:t>
            </w:r>
            <w:r w:rsidRPr="00D026CF">
              <w:rPr>
                <w:rFonts w:ascii="標楷體" w:eastAsia="標楷體" w:hAnsi="標楷體"/>
                <w:sz w:val="30"/>
                <w:szCs w:val="30"/>
                <w:lang w:val="zh-TW"/>
              </w:rPr>
              <w:t xml:space="preserve">                 </w:t>
            </w:r>
            <w:r w:rsidRPr="00D026CF">
              <w:rPr>
                <w:rFonts w:ascii="標楷體" w:eastAsia="標楷體" w:hAnsi="標楷體" w:cs="新細明體" w:hint="eastAsia"/>
                <w:sz w:val="30"/>
                <w:szCs w:val="30"/>
                <w:lang w:val="zh-TW"/>
              </w:rPr>
              <w:t>獅子會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家長姓名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bCs/>
              </w:rPr>
            </w:pPr>
            <w:r w:rsidRPr="00D02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請並片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bCs/>
              </w:rPr>
            </w:pPr>
            <w:r w:rsidRPr="00D026CF">
              <w:rPr>
                <w:rFonts w:ascii="標楷體" w:eastAsia="標楷體" w:hAnsi="標楷體"/>
                <w:b/>
                <w:bCs/>
              </w:rPr>
              <w:t xml:space="preserve">    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貼另一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bCs/>
              </w:rPr>
            </w:pPr>
            <w:r w:rsidRPr="00D026CF">
              <w:rPr>
                <w:rFonts w:ascii="標楷體" w:eastAsia="標楷體" w:hAnsi="標楷體"/>
                <w:lang w:val="zh-TW"/>
              </w:rPr>
              <w:t xml:space="preserve">    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二交張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bCs/>
              </w:rPr>
            </w:pPr>
            <w:r w:rsidRPr="00D026CF">
              <w:rPr>
                <w:rFonts w:ascii="標楷體" w:eastAsia="標楷體" w:hAnsi="標楷體"/>
                <w:lang w:val="zh-TW"/>
              </w:rPr>
              <w:t xml:space="preserve">    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吋二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bCs/>
              </w:rPr>
            </w:pPr>
            <w:r w:rsidRPr="00D026CF">
              <w:rPr>
                <w:rFonts w:ascii="標楷體" w:eastAsia="標楷體" w:hAnsi="標楷體"/>
                <w:b/>
                <w:bCs/>
              </w:rPr>
              <w:t xml:space="preserve">    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半吋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bCs/>
              </w:rPr>
            </w:pPr>
            <w:r w:rsidRPr="00D026CF">
              <w:rPr>
                <w:rFonts w:ascii="標楷體" w:eastAsia="標楷體" w:hAnsi="標楷體"/>
                <w:lang w:val="zh-TW"/>
              </w:rPr>
              <w:t xml:space="preserve">    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身半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bCs/>
              </w:rPr>
            </w:pPr>
            <w:r w:rsidRPr="00D026CF">
              <w:rPr>
                <w:rFonts w:ascii="標楷體" w:eastAsia="標楷體" w:hAnsi="標楷體"/>
                <w:lang w:val="zh-TW"/>
              </w:rPr>
              <w:t xml:space="preserve">    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照身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lang w:val="zh-TW"/>
              </w:rPr>
              <w:t xml:space="preserve">    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片照</w:t>
            </w:r>
          </w:p>
        </w:tc>
      </w:tr>
      <w:tr w:rsidR="00BA7BC4" w:rsidRPr="00D026CF">
        <w:trPr>
          <w:trHeight w:val="570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被推薦人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lang w:val="zh-TW"/>
              </w:rPr>
              <w:t>家長或本人是否為獅子會員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是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否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C4" w:rsidRPr="00D026CF" w:rsidRDefault="00BA7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</w:tr>
      <w:tr w:rsidR="00BA7BC4" w:rsidRPr="00D026CF">
        <w:trPr>
          <w:trHeight w:val="32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出生年月日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民國</w:t>
            </w:r>
            <w:r w:rsidRPr="00D026CF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年</w:t>
            </w:r>
            <w:r w:rsidRPr="00D026CF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月</w:t>
            </w:r>
            <w:r w:rsidRPr="00D026C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日，實歲</w:t>
            </w:r>
            <w:r w:rsidRPr="00D026CF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歲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6"/>
                <w:szCs w:val="26"/>
                <w:lang w:val="zh-TW"/>
              </w:rPr>
              <w:t>身份證號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C4" w:rsidRPr="00D026CF" w:rsidRDefault="00BA7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</w:tr>
      <w:tr w:rsidR="00BA7BC4" w:rsidRPr="00D026CF">
        <w:trPr>
          <w:trHeight w:val="290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職業</w:t>
            </w:r>
          </w:p>
        </w:tc>
        <w:tc>
          <w:tcPr>
            <w:tcW w:w="10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學生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其它</w:t>
            </w:r>
            <w:r w:rsidRPr="00D026C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請說明</w:t>
            </w:r>
            <w:r w:rsidRPr="00D026C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C4" w:rsidRPr="00D026CF" w:rsidRDefault="00BA7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</w:tr>
      <w:tr w:rsidR="00BA7BC4" w:rsidRPr="00D026CF">
        <w:trPr>
          <w:trHeight w:val="318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學歷</w:t>
            </w:r>
          </w:p>
        </w:tc>
        <w:tc>
          <w:tcPr>
            <w:tcW w:w="10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學校：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        </w:t>
            </w:r>
            <w:r w:rsidRPr="00D02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科系：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  </w:t>
            </w:r>
            <w:r w:rsidRPr="00D02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畢業</w:t>
            </w:r>
            <w:r w:rsidRPr="00D026C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肄業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C4" w:rsidRPr="00D026CF" w:rsidRDefault="00BA7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lang w:eastAsia="zh-TW"/>
              </w:rPr>
            </w:pPr>
          </w:p>
        </w:tc>
      </w:tr>
      <w:tr w:rsidR="00BA7BC4" w:rsidRPr="00D026CF">
        <w:trPr>
          <w:trHeight w:val="570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外語能力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英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語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說：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精通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尚可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不會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寫：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精通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尚可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不會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語</w:t>
            </w:r>
          </w:p>
        </w:tc>
        <w:tc>
          <w:tcPr>
            <w:tcW w:w="5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說：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精通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尚可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不會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寫：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精通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尚可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不會</w:t>
            </w:r>
          </w:p>
        </w:tc>
      </w:tr>
      <w:tr w:rsidR="00BA7BC4" w:rsidRPr="00D026CF">
        <w:trPr>
          <w:trHeight w:val="318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住址</w:t>
            </w:r>
          </w:p>
        </w:tc>
        <w:tc>
          <w:tcPr>
            <w:tcW w:w="12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542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電話：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                   </w:t>
            </w:r>
            <w:r w:rsidRPr="00D026CF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  <w:u w:color="FF0000"/>
                <w:lang w:val="zh-TW"/>
              </w:rPr>
              <w:t>傳真：</w:t>
            </w:r>
          </w:p>
        </w:tc>
      </w:tr>
      <w:tr w:rsidR="00BA7BC4" w:rsidRPr="00D026CF">
        <w:trPr>
          <w:trHeight w:val="318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聯絡處</w:t>
            </w:r>
          </w:p>
        </w:tc>
        <w:tc>
          <w:tcPr>
            <w:tcW w:w="12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261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手機：</w:t>
            </w:r>
            <w:r w:rsidRPr="00D026CF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  <w:u w:color="FF0000"/>
                <w:lang w:val="zh-TW"/>
              </w:rPr>
              <w:t>學員</w:t>
            </w:r>
            <w:r w:rsidRPr="00D026CF"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               </w:t>
            </w:r>
            <w:r w:rsidRPr="00D026CF">
              <w:rPr>
                <w:rFonts w:ascii="標楷體" w:eastAsia="標楷體" w:hAnsi="標楷體"/>
                <w:b/>
                <w:bCs/>
                <w:sz w:val="22"/>
                <w:szCs w:val="22"/>
                <w:lang w:val="zh-TW"/>
              </w:rPr>
              <w:t xml:space="preserve">                                  </w:t>
            </w:r>
            <w:r w:rsidRPr="00D026CF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  <w:u w:color="FF0000"/>
                <w:lang w:val="zh-TW"/>
              </w:rPr>
              <w:t>家長</w:t>
            </w:r>
            <w:r w:rsidRPr="00D026CF"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7BC4" w:rsidRPr="00D026CF">
        <w:trPr>
          <w:trHeight w:val="390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Calibri"/>
                <w:b/>
                <w:bCs/>
                <w:color w:val="FF0000"/>
                <w:spacing w:val="20"/>
                <w:sz w:val="32"/>
                <w:szCs w:val="32"/>
                <w:u w:color="FF0000"/>
              </w:rPr>
              <w:t>E-mail</w:t>
            </w:r>
          </w:p>
        </w:tc>
        <w:tc>
          <w:tcPr>
            <w:tcW w:w="12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細明體" w:hint="eastAsia"/>
                <w:lang w:val="zh-TW"/>
              </w:rPr>
              <w:t>學員：</w:t>
            </w:r>
            <w:r w:rsidRPr="00D026CF">
              <w:rPr>
                <w:rFonts w:ascii="標楷體" w:eastAsia="標楷體" w:hAnsi="標楷體" w:cs="Calibri"/>
                <w:b/>
                <w:bCs/>
              </w:rPr>
              <w:t xml:space="preserve">                                          </w:t>
            </w:r>
            <w:r w:rsidRPr="00D026CF">
              <w:rPr>
                <w:rFonts w:ascii="標楷體" w:eastAsia="標楷體" w:hAnsi="標楷體" w:cs="Calibri"/>
                <w:b/>
                <w:bCs/>
                <w:lang w:val="zh-TW"/>
              </w:rPr>
              <w:t xml:space="preserve">                   </w:t>
            </w:r>
            <w:r w:rsidRPr="00D026CF">
              <w:rPr>
                <w:rFonts w:ascii="標楷體" w:eastAsia="標楷體" w:hAnsi="標楷體" w:cs="Calibri"/>
                <w:b/>
                <w:bCs/>
              </w:rPr>
              <w:t xml:space="preserve"> </w:t>
            </w:r>
            <w:r w:rsidRPr="00D026CF">
              <w:rPr>
                <w:rFonts w:ascii="標楷體" w:eastAsia="標楷體" w:hAnsi="標楷體" w:cs="細明體" w:hint="eastAsia"/>
                <w:lang w:val="zh-TW"/>
              </w:rPr>
              <w:t>家長：</w:t>
            </w:r>
          </w:p>
        </w:tc>
      </w:tr>
      <w:tr w:rsidR="00BA7BC4" w:rsidRPr="00D026CF">
        <w:trPr>
          <w:trHeight w:val="600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YCE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經歷</w:t>
            </w:r>
          </w:p>
        </w:tc>
        <w:tc>
          <w:tcPr>
            <w:tcW w:w="12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  <w:b/>
                <w:bCs/>
              </w:rPr>
            </w:pPr>
            <w:r w:rsidRPr="00D026CF">
              <w:rPr>
                <w:rFonts w:ascii="標楷體" w:eastAsia="標楷體" w:hAnsi="標楷體"/>
                <w:b/>
                <w:bCs/>
              </w:rPr>
              <w:t xml:space="preserve">1.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是否參加過家長所屬區或母會青少年交換活動？</w:t>
            </w:r>
            <w:r w:rsidRPr="00D026CF">
              <w:rPr>
                <w:rFonts w:ascii="標楷體" w:eastAsia="標楷體" w:hAnsi="標楷體" w:cs="Times New Roman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有，日期：</w:t>
            </w:r>
            <w:r w:rsidRPr="00D026CF">
              <w:rPr>
                <w:rFonts w:ascii="標楷體" w:eastAsia="標楷體" w:hAnsi="標楷體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年</w:t>
            </w:r>
            <w:r w:rsidRPr="00D026CF">
              <w:rPr>
                <w:rFonts w:ascii="標楷體" w:eastAsia="標楷體" w:hAnsi="標楷體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月</w:t>
            </w:r>
            <w:r w:rsidRPr="00D026CF">
              <w:rPr>
                <w:rFonts w:ascii="標楷體" w:eastAsia="標楷體" w:hAnsi="標楷體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日</w:t>
            </w:r>
            <w:r w:rsidRPr="00D026CF">
              <w:rPr>
                <w:rFonts w:ascii="標楷體" w:eastAsia="標楷體" w:hAnsi="標楷體" w:cs="新細明體" w:hint="eastAsia"/>
              </w:rPr>
              <w:t>─</w:t>
            </w:r>
            <w:r w:rsidRPr="00D026CF">
              <w:rPr>
                <w:rFonts w:ascii="標楷體" w:eastAsia="標楷體" w:hAnsi="標楷體"/>
              </w:rPr>
              <w:t xml:space="preserve"> 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月</w:t>
            </w:r>
            <w:r w:rsidRPr="00D026CF">
              <w:rPr>
                <w:rFonts w:ascii="標楷體" w:eastAsia="標楷體" w:hAnsi="標楷體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日，國家</w:t>
            </w:r>
            <w:r w:rsidRPr="00D026CF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D026CF">
              <w:rPr>
                <w:rFonts w:ascii="標楷體" w:eastAsia="標楷體" w:hAnsi="標楷體"/>
              </w:rPr>
              <w:t xml:space="preserve">; </w:t>
            </w:r>
            <w:r w:rsidRPr="00D026CF">
              <w:rPr>
                <w:rFonts w:ascii="標楷體" w:eastAsia="標楷體" w:hAnsi="標楷體" w:cs="Times New Roman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沒有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b/>
                <w:bCs/>
              </w:rPr>
              <w:t xml:space="preserve">2.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是否參加過台灣總會青少年交換活動？</w:t>
            </w:r>
            <w:r w:rsidRPr="00D026CF">
              <w:rPr>
                <w:rFonts w:ascii="標楷體" w:eastAsia="標楷體" w:hAnsi="標楷體" w:cs="Times New Roman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有，日期：</w:t>
            </w:r>
            <w:r w:rsidRPr="00D026CF">
              <w:rPr>
                <w:rFonts w:ascii="標楷體" w:eastAsia="標楷體" w:hAnsi="標楷體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年</w:t>
            </w:r>
            <w:r w:rsidRPr="00D026CF">
              <w:rPr>
                <w:rFonts w:ascii="標楷體" w:eastAsia="標楷體" w:hAnsi="標楷體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月</w:t>
            </w:r>
            <w:r w:rsidRPr="00D026CF">
              <w:rPr>
                <w:rFonts w:ascii="標楷體" w:eastAsia="標楷體" w:hAnsi="標楷體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日</w:t>
            </w:r>
            <w:r w:rsidRPr="00D026CF">
              <w:rPr>
                <w:rFonts w:ascii="標楷體" w:eastAsia="標楷體" w:hAnsi="標楷體" w:cs="新細明體" w:hint="eastAsia"/>
              </w:rPr>
              <w:t>─</w:t>
            </w:r>
            <w:r w:rsidRPr="00D026CF">
              <w:rPr>
                <w:rFonts w:ascii="標楷體" w:eastAsia="標楷體" w:hAnsi="標楷體"/>
              </w:rPr>
              <w:t xml:space="preserve"> 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月</w:t>
            </w:r>
            <w:r w:rsidRPr="00D026CF">
              <w:rPr>
                <w:rFonts w:ascii="標楷體" w:eastAsia="標楷體" w:hAnsi="標楷體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日，國家</w:t>
            </w:r>
            <w:r w:rsidRPr="00D026CF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D026CF">
              <w:rPr>
                <w:rFonts w:ascii="標楷體" w:eastAsia="標楷體" w:hAnsi="標楷體"/>
              </w:rPr>
              <w:t xml:space="preserve">; </w:t>
            </w:r>
            <w:r w:rsidRPr="00D026CF">
              <w:rPr>
                <w:rFonts w:ascii="標楷體" w:eastAsia="標楷體" w:hAnsi="標楷體" w:cs="Times New Roman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lang w:val="zh-TW"/>
              </w:rPr>
              <w:t>沒有</w:t>
            </w:r>
          </w:p>
        </w:tc>
      </w:tr>
      <w:tr w:rsidR="00BA7BC4" w:rsidRPr="00D026CF">
        <w:trPr>
          <w:trHeight w:val="34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健康情形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很好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普通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</w:t>
            </w:r>
            <w:r w:rsidRPr="00D026C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不好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嗜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好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47" w:type="dxa"/>
            </w:tcMar>
            <w:vAlign w:val="center"/>
          </w:tcPr>
          <w:p w:rsidR="00BA7BC4" w:rsidRPr="00D026CF" w:rsidRDefault="00BA7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  <w:u w:color="FF0000"/>
              </w:rPr>
              <w:t>*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技能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</w:p>
        </w:tc>
      </w:tr>
      <w:tr w:rsidR="00BA7BC4" w:rsidRPr="00D026CF">
        <w:trPr>
          <w:trHeight w:val="64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exact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對本次活動的建議</w:t>
            </w:r>
          </w:p>
        </w:tc>
        <w:tc>
          <w:tcPr>
            <w:tcW w:w="126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exact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A7BC4" w:rsidRPr="00D026CF">
        <w:trPr>
          <w:trHeight w:val="704"/>
          <w:jc w:val="center"/>
        </w:trPr>
        <w:tc>
          <w:tcPr>
            <w:tcW w:w="14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026CF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D02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學員家長、推薦會會長及區</w:t>
            </w:r>
            <w:r w:rsidRPr="00D026CF">
              <w:rPr>
                <w:rFonts w:ascii="標楷體" w:eastAsia="標楷體" w:hAnsi="標楷體"/>
                <w:b/>
                <w:bCs/>
                <w:sz w:val="28"/>
                <w:szCs w:val="28"/>
              </w:rPr>
              <w:t>YCE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主席確認以上資料具實填寫並簽名保證配合委員會之指派，接待來台訪問的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exact"/>
              <w:ind w:firstLine="420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國際之青少年。</w:t>
            </w:r>
          </w:p>
        </w:tc>
      </w:tr>
      <w:tr w:rsidR="00BA7BC4" w:rsidRPr="00D026CF">
        <w:trPr>
          <w:trHeight w:val="690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家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長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簽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名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86" w:type="dxa"/>
            </w:tcMar>
            <w:vAlign w:val="bottom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806" w:hanging="2806"/>
              <w:jc w:val="right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                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日期：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年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月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推薦會會長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簽名及意見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  <w:vAlign w:val="bottom"/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                 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日期：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年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月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</w:t>
            </w:r>
          </w:p>
        </w:tc>
      </w:tr>
      <w:tr w:rsidR="00BA7BC4" w:rsidRPr="00D026CF">
        <w:trPr>
          <w:trHeight w:val="1130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區</w:t>
            </w:r>
            <w:r w:rsidRPr="00D026CF">
              <w:rPr>
                <w:rFonts w:ascii="標楷體" w:eastAsia="標楷體" w:hAnsi="標楷體"/>
                <w:spacing w:val="-20"/>
                <w:sz w:val="28"/>
                <w:szCs w:val="28"/>
              </w:rPr>
              <w:t>YCE</w:t>
            </w:r>
            <w:r w:rsidRPr="00D026CF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  <w:lang w:val="zh-TW"/>
              </w:rPr>
              <w:t>委員會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主席初審意見及簽名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 w:cs="???"/>
                <w:sz w:val="28"/>
                <w:szCs w:val="28"/>
              </w:rPr>
            </w:pPr>
            <w:r w:rsidRPr="00D026C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 w:cs="???"/>
                <w:sz w:val="28"/>
                <w:szCs w:val="28"/>
              </w:rPr>
            </w:pP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         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日期：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年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月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 w:cs="???"/>
                <w:sz w:val="28"/>
                <w:szCs w:val="28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台灣總會</w:t>
            </w:r>
            <w:r w:rsidRPr="00D026CF">
              <w:rPr>
                <w:rFonts w:ascii="標楷體" w:eastAsia="標楷體" w:hAnsi="標楷體"/>
                <w:sz w:val="28"/>
                <w:szCs w:val="28"/>
              </w:rPr>
              <w:t>YCE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委員會審查結果及</w:t>
            </w: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主委簽名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 w:cs="???"/>
                <w:sz w:val="28"/>
                <w:szCs w:val="28"/>
              </w:rPr>
            </w:pP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 w:cs="???"/>
                <w:sz w:val="28"/>
                <w:szCs w:val="28"/>
              </w:rPr>
            </w:pPr>
          </w:p>
          <w:p w:rsidR="00BA7BC4" w:rsidRPr="00D026CF" w:rsidRDefault="00BA7BC4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標楷體" w:eastAsia="標楷體" w:hAnsi="標楷體"/>
              </w:rPr>
            </w:pP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           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日期：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年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月</w:t>
            </w:r>
            <w:r w:rsidRPr="00D026CF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D026CF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日</w:t>
            </w:r>
          </w:p>
        </w:tc>
      </w:tr>
    </w:tbl>
    <w:p w:rsidR="00BA7BC4" w:rsidRPr="00D026CF" w:rsidRDefault="00BA7BC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標楷體" w:eastAsia="標楷體" w:hAnsi="標楷體" w:cs="???"/>
          <w:sz w:val="16"/>
          <w:szCs w:val="16"/>
        </w:rPr>
      </w:pPr>
    </w:p>
    <w:p w:rsidR="00BA7BC4" w:rsidRPr="00D026CF" w:rsidRDefault="00BA7BC4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標楷體" w:eastAsia="標楷體" w:hAnsi="標楷體"/>
        </w:rPr>
      </w:pPr>
      <w:r w:rsidRPr="00D026CF">
        <w:rPr>
          <w:rFonts w:ascii="標楷體" w:eastAsia="標楷體" w:hAnsi="標楷體" w:cs="新細明體" w:hint="eastAsia"/>
          <w:sz w:val="28"/>
          <w:szCs w:val="28"/>
          <w:lang w:val="zh-TW"/>
        </w:rPr>
        <w:t>報名截止日期：中華民國</w:t>
      </w:r>
      <w:r w:rsidRPr="00D026CF">
        <w:rPr>
          <w:rFonts w:ascii="標楷體" w:eastAsia="標楷體" w:hAnsi="標楷體"/>
          <w:sz w:val="28"/>
          <w:szCs w:val="28"/>
        </w:rPr>
        <w:t xml:space="preserve"> 107</w:t>
      </w:r>
      <w:r w:rsidRPr="00D026CF">
        <w:rPr>
          <w:rFonts w:ascii="標楷體" w:eastAsia="標楷體" w:hAnsi="標楷體" w:cs="新細明體" w:hint="eastAsia"/>
          <w:sz w:val="28"/>
          <w:szCs w:val="28"/>
          <w:lang w:val="zh-TW"/>
        </w:rPr>
        <w:t>年</w:t>
      </w:r>
      <w:r w:rsidRPr="00D026CF">
        <w:rPr>
          <w:rFonts w:ascii="標楷體" w:eastAsia="標楷體" w:hAnsi="標楷體"/>
          <w:sz w:val="28"/>
          <w:szCs w:val="28"/>
        </w:rPr>
        <w:t>7</w:t>
      </w:r>
      <w:r w:rsidRPr="00D026CF">
        <w:rPr>
          <w:rFonts w:ascii="標楷體" w:eastAsia="標楷體" w:hAnsi="標楷體" w:cs="新細明體" w:hint="eastAsia"/>
          <w:sz w:val="28"/>
          <w:szCs w:val="28"/>
          <w:lang w:val="zh-TW"/>
        </w:rPr>
        <w:t>月</w:t>
      </w:r>
      <w:r w:rsidRPr="00D026CF">
        <w:rPr>
          <w:rFonts w:ascii="標楷體" w:eastAsia="標楷體" w:hAnsi="標楷體"/>
          <w:sz w:val="28"/>
          <w:szCs w:val="28"/>
        </w:rPr>
        <w:t>15</w:t>
      </w:r>
      <w:r w:rsidRPr="00D026CF">
        <w:rPr>
          <w:rFonts w:ascii="標楷體" w:eastAsia="標楷體" w:hAnsi="標楷體" w:cs="新細明體" w:hint="eastAsia"/>
          <w:sz w:val="28"/>
          <w:szCs w:val="28"/>
          <w:lang w:val="zh-TW"/>
        </w:rPr>
        <w:t>日</w:t>
      </w:r>
    </w:p>
    <w:sectPr w:rsidR="00BA7BC4" w:rsidRPr="00D026CF" w:rsidSect="005B6F3D">
      <w:headerReference w:type="default" r:id="rId6"/>
      <w:footerReference w:type="default" r:id="rId7"/>
      <w:pgSz w:w="16840" w:h="11900" w:orient="landscape"/>
      <w:pgMar w:top="737" w:right="1361" w:bottom="851" w:left="1361" w:header="851" w:footer="992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C4" w:rsidRDefault="00BA7BC4" w:rsidP="005B6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A7BC4" w:rsidRDefault="00BA7BC4" w:rsidP="005B6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">
    <w:altName w:val="Papyru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C4" w:rsidRDefault="00BA7BC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C4" w:rsidRDefault="00BA7BC4" w:rsidP="005B6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A7BC4" w:rsidRDefault="00BA7BC4" w:rsidP="005B6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C4" w:rsidRDefault="00BA7BC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F3D"/>
    <w:rsid w:val="00386FA3"/>
    <w:rsid w:val="004B05BE"/>
    <w:rsid w:val="005B6F3D"/>
    <w:rsid w:val="00784939"/>
    <w:rsid w:val="007C59F4"/>
    <w:rsid w:val="00A71753"/>
    <w:rsid w:val="00BA7BC4"/>
    <w:rsid w:val="00D026CF"/>
    <w:rsid w:val="00E0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6F3D"/>
    <w:rPr>
      <w:rFonts w:cs="Times New Roman"/>
      <w:u w:val="single"/>
    </w:rPr>
  </w:style>
  <w:style w:type="paragraph" w:customStyle="1" w:styleId="a">
    <w:name w:val="頁首與頁尾"/>
    <w:uiPriority w:val="99"/>
    <w:rsid w:val="005B6F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Cs w:val="24"/>
    </w:rPr>
  </w:style>
  <w:style w:type="paragraph" w:customStyle="1" w:styleId="A0">
    <w:name w:val="內文 A"/>
    <w:uiPriority w:val="99"/>
    <w:rsid w:val="005B6F3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168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國際獅子會300G2區2018桃園YCE國際營隊報名表</dc:title>
  <dc:subject/>
  <dc:creator/>
  <cp:keywords/>
  <dc:description/>
  <cp:lastModifiedBy>user</cp:lastModifiedBy>
  <cp:revision>3</cp:revision>
  <dcterms:created xsi:type="dcterms:W3CDTF">2018-07-06T07:14:00Z</dcterms:created>
  <dcterms:modified xsi:type="dcterms:W3CDTF">2018-07-06T07:15:00Z</dcterms:modified>
</cp:coreProperties>
</file>