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國際獅子會３００Ｇ２區</w:t>
      </w:r>
    </w:p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第十五屆獅子盃高爾夫球賽</w:t>
      </w:r>
      <w:r>
        <w:rPr>
          <w:rFonts w:ascii="標楷體" w:eastAsia="標楷體" w:hAnsi="標楷體"/>
          <w:b/>
          <w:sz w:val="48"/>
          <w:szCs w:val="40"/>
        </w:rPr>
        <w:t xml:space="preserve"> </w:t>
      </w:r>
      <w:r>
        <w:rPr>
          <w:rFonts w:ascii="標楷體" w:eastAsia="標楷體" w:hAnsi="標楷體" w:hint="eastAsia"/>
          <w:b/>
          <w:sz w:val="48"/>
          <w:szCs w:val="40"/>
        </w:rPr>
        <w:t>報名表</w:t>
      </w:r>
    </w:p>
    <w:tbl>
      <w:tblPr>
        <w:tblW w:w="15940" w:type="dxa"/>
        <w:jc w:val="center"/>
        <w:tblInd w:w="-3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43"/>
        <w:gridCol w:w="1786"/>
        <w:gridCol w:w="370"/>
        <w:gridCol w:w="1984"/>
        <w:gridCol w:w="2127"/>
        <w:gridCol w:w="708"/>
        <w:gridCol w:w="709"/>
        <w:gridCol w:w="709"/>
        <w:gridCol w:w="709"/>
        <w:gridCol w:w="678"/>
        <w:gridCol w:w="5341"/>
        <w:gridCol w:w="76"/>
      </w:tblGrid>
      <w:tr w:rsidR="00FA11DD" w:rsidTr="00F73EE0">
        <w:trPr>
          <w:trHeight w:val="632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所屬分會名稱</w:t>
            </w:r>
          </w:p>
        </w:tc>
        <w:tc>
          <w:tcPr>
            <w:tcW w:w="1341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參加人員資料</w:t>
            </w:r>
          </w:p>
        </w:tc>
      </w:tr>
      <w:tr w:rsidR="00FA11DD" w:rsidTr="00D94847">
        <w:trPr>
          <w:trHeight w:val="497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463E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姓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425669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0A37CB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5452E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團體組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5452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個人組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1415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差點</w:t>
            </w:r>
          </w:p>
        </w:tc>
        <w:tc>
          <w:tcPr>
            <w:tcW w:w="53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86396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郵寄地址</w:t>
            </w:r>
          </w:p>
        </w:tc>
        <w:tc>
          <w:tcPr>
            <w:tcW w:w="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分會聯絡人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70F7">
              <w:rPr>
                <w:rFonts w:ascii="標楷體" w:eastAsia="標楷體" w:hAnsi="標楷體" w:cs="新細明體"/>
                <w:kern w:val="0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A11DD" w:rsidRPr="000A37CB" w:rsidRDefault="00FA11DD" w:rsidP="000A37CB">
      <w:pPr>
        <w:snapToGrid w:val="0"/>
        <w:ind w:firstLineChars="300" w:firstLine="480"/>
        <w:rPr>
          <w:rFonts w:ascii="新細明體"/>
          <w:b/>
          <w:sz w:val="16"/>
          <w:szCs w:val="16"/>
        </w:rPr>
      </w:pPr>
    </w:p>
    <w:p w:rsidR="00FA11DD" w:rsidRPr="00D85C5B" w:rsidRDefault="00FA11DD" w:rsidP="00133049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報名資格：需為</w:t>
      </w:r>
      <w:r w:rsidRPr="00D85C5B">
        <w:rPr>
          <w:rFonts w:ascii="新細明體" w:hAnsi="新細明體"/>
          <w:color w:val="000000"/>
          <w:sz w:val="26"/>
          <w:szCs w:val="26"/>
        </w:rPr>
        <w:t>300G2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區之獅友、獅嫂、獅姐夫、小獅，若未符合以上之資格請勿報名。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報名表內容請以正楷詳細填寫，參賽者性別</w:t>
      </w:r>
      <w:r>
        <w:rPr>
          <w:rFonts w:ascii="新細明體" w:hAnsi="新細明體" w:hint="eastAsia"/>
          <w:color w:val="000000"/>
          <w:sz w:val="26"/>
          <w:szCs w:val="26"/>
        </w:rPr>
        <w:t>、年齡、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請勾選</w:t>
      </w:r>
      <w:r>
        <w:rPr>
          <w:rFonts w:ascii="新細明體" w:hAnsi="新細明體" w:hint="eastAsia"/>
          <w:color w:val="000000"/>
          <w:sz w:val="26"/>
          <w:szCs w:val="26"/>
        </w:rPr>
        <w:t>及填寫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，以利成績計算及編組。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凡報名參加本次比賽者皆納入個人組成績的計算。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團體組：同一分會指定四名種子選手參賽，以四人之總桿合計算參加分會總成績的競賽。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比賽注意事項及分組表將於賽前專函寄送給參賽者，為讓郵件能順利投遞，請仔細填寫郵遞區號及地址。</w:t>
      </w:r>
    </w:p>
    <w:p w:rsidR="00FA11DD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請各分會就所屬獅友填寫此份報名表，向</w:t>
      </w:r>
      <w:r w:rsidRPr="00D85C5B">
        <w:rPr>
          <w:rFonts w:ascii="新細明體" w:hAnsi="新細明體"/>
          <w:sz w:val="26"/>
          <w:szCs w:val="26"/>
        </w:rPr>
        <w:t>G2</w:t>
      </w:r>
      <w:r w:rsidRPr="00D85C5B">
        <w:rPr>
          <w:rFonts w:ascii="新細明體" w:hAnsi="新細明體" w:hint="eastAsia"/>
          <w:sz w:val="26"/>
          <w:szCs w:val="26"/>
        </w:rPr>
        <w:t>區辦事處報名並繳交每人報名費用</w:t>
      </w:r>
      <w:r>
        <w:rPr>
          <w:rFonts w:ascii="新細明體" w:hAnsi="新細明體"/>
          <w:sz w:val="26"/>
          <w:szCs w:val="26"/>
        </w:rPr>
        <w:t>600</w:t>
      </w:r>
      <w:r w:rsidRPr="00D85C5B">
        <w:rPr>
          <w:rFonts w:ascii="新細明體" w:hAnsi="新細明體" w:hint="eastAsia"/>
          <w:sz w:val="26"/>
          <w:szCs w:val="26"/>
        </w:rPr>
        <w:t>元。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報名截止日</w:t>
      </w:r>
      <w:r>
        <w:rPr>
          <w:rFonts w:ascii="新細明體" w:hAnsi="新細明體" w:hint="eastAsia"/>
          <w:sz w:val="26"/>
          <w:szCs w:val="26"/>
        </w:rPr>
        <w:t>期：</w:t>
      </w:r>
      <w:r>
        <w:rPr>
          <w:rFonts w:ascii="新細明體" w:hAnsi="新細明體"/>
          <w:sz w:val="26"/>
          <w:szCs w:val="26"/>
        </w:rPr>
        <w:t>10</w:t>
      </w:r>
      <w:r>
        <w:rPr>
          <w:rFonts w:ascii="新細明體" w:hAnsi="新細明體" w:hint="eastAsia"/>
          <w:sz w:val="26"/>
          <w:szCs w:val="26"/>
        </w:rPr>
        <w:t>月</w:t>
      </w:r>
      <w:r>
        <w:rPr>
          <w:rFonts w:ascii="新細明體" w:hAnsi="新細明體"/>
          <w:sz w:val="26"/>
          <w:szCs w:val="26"/>
        </w:rPr>
        <w:t>9</w:t>
      </w:r>
      <w:r w:rsidRPr="00D85C5B">
        <w:rPr>
          <w:rFonts w:ascii="新細明體" w:hAnsi="新細明體" w:hint="eastAsia"/>
          <w:sz w:val="26"/>
          <w:szCs w:val="26"/>
        </w:rPr>
        <w:t>日</w:t>
      </w:r>
      <w:r w:rsidRPr="00D85C5B">
        <w:rPr>
          <w:rFonts w:ascii="新細明體" w:hAnsi="新細明體"/>
          <w:sz w:val="26"/>
          <w:szCs w:val="26"/>
        </w:rPr>
        <w:t>(</w:t>
      </w:r>
      <w:r>
        <w:rPr>
          <w:rFonts w:ascii="新細明體" w:hAnsi="新細明體" w:hint="eastAsia"/>
          <w:sz w:val="26"/>
          <w:szCs w:val="26"/>
        </w:rPr>
        <w:t>星期二</w:t>
      </w:r>
      <w:r w:rsidRPr="00D85C5B">
        <w:rPr>
          <w:rFonts w:ascii="新細明體" w:hAnsi="新細明體"/>
          <w:sz w:val="26"/>
          <w:szCs w:val="26"/>
        </w:rPr>
        <w:t>)</w:t>
      </w:r>
      <w:r w:rsidRPr="00D85C5B">
        <w:rPr>
          <w:rFonts w:ascii="新細明體" w:hAnsi="新細明體" w:hint="eastAsia"/>
          <w:sz w:val="26"/>
          <w:szCs w:val="26"/>
        </w:rPr>
        <w:t>。</w:t>
      </w:r>
    </w:p>
    <w:sectPr w:rsidR="00FA11DD" w:rsidRPr="00D85C5B" w:rsidSect="00EE1BC3">
      <w:pgSz w:w="16838" w:h="11906" w:orient="landscape"/>
      <w:pgMar w:top="284" w:right="68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DD" w:rsidRDefault="00FA11DD" w:rsidP="00425669">
      <w:r>
        <w:separator/>
      </w:r>
    </w:p>
  </w:endnote>
  <w:endnote w:type="continuationSeparator" w:id="0">
    <w:p w:rsidR="00FA11DD" w:rsidRDefault="00FA11DD" w:rsidP="0042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DD" w:rsidRDefault="00FA11DD" w:rsidP="00425669">
      <w:r>
        <w:separator/>
      </w:r>
    </w:p>
  </w:footnote>
  <w:footnote w:type="continuationSeparator" w:id="0">
    <w:p w:rsidR="00FA11DD" w:rsidRDefault="00FA11DD" w:rsidP="0042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171"/>
    <w:multiLevelType w:val="hybridMultilevel"/>
    <w:tmpl w:val="8F50783E"/>
    <w:lvl w:ilvl="0" w:tplc="95D0C11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B2"/>
    <w:rsid w:val="000352AB"/>
    <w:rsid w:val="00041AF9"/>
    <w:rsid w:val="00070D52"/>
    <w:rsid w:val="0007230A"/>
    <w:rsid w:val="00092DB2"/>
    <w:rsid w:val="000A37CB"/>
    <w:rsid w:val="000D41F9"/>
    <w:rsid w:val="00133049"/>
    <w:rsid w:val="001415B0"/>
    <w:rsid w:val="001603A5"/>
    <w:rsid w:val="001A2215"/>
    <w:rsid w:val="001D038A"/>
    <w:rsid w:val="0021309B"/>
    <w:rsid w:val="0025276A"/>
    <w:rsid w:val="002B0E6A"/>
    <w:rsid w:val="002B2271"/>
    <w:rsid w:val="002D746B"/>
    <w:rsid w:val="002D77F6"/>
    <w:rsid w:val="00387160"/>
    <w:rsid w:val="003C1431"/>
    <w:rsid w:val="003D4E27"/>
    <w:rsid w:val="003F030A"/>
    <w:rsid w:val="004054D9"/>
    <w:rsid w:val="00425669"/>
    <w:rsid w:val="00463EC9"/>
    <w:rsid w:val="004753E3"/>
    <w:rsid w:val="004C2DB8"/>
    <w:rsid w:val="004E3646"/>
    <w:rsid w:val="0054419D"/>
    <w:rsid w:val="005452E3"/>
    <w:rsid w:val="005B2475"/>
    <w:rsid w:val="005E15BD"/>
    <w:rsid w:val="005F1B46"/>
    <w:rsid w:val="006B28B2"/>
    <w:rsid w:val="0070282D"/>
    <w:rsid w:val="00765391"/>
    <w:rsid w:val="007D70F7"/>
    <w:rsid w:val="007E6C7E"/>
    <w:rsid w:val="00833F04"/>
    <w:rsid w:val="0085154D"/>
    <w:rsid w:val="0086396C"/>
    <w:rsid w:val="00883700"/>
    <w:rsid w:val="00891AEE"/>
    <w:rsid w:val="009048DE"/>
    <w:rsid w:val="00906AC1"/>
    <w:rsid w:val="00946E4F"/>
    <w:rsid w:val="00973AAD"/>
    <w:rsid w:val="009840FD"/>
    <w:rsid w:val="009A0016"/>
    <w:rsid w:val="009A78B9"/>
    <w:rsid w:val="00A6505A"/>
    <w:rsid w:val="00A80E4C"/>
    <w:rsid w:val="00B0441B"/>
    <w:rsid w:val="00B1529C"/>
    <w:rsid w:val="00B90F1B"/>
    <w:rsid w:val="00C5761B"/>
    <w:rsid w:val="00C64279"/>
    <w:rsid w:val="00C83E37"/>
    <w:rsid w:val="00CB6083"/>
    <w:rsid w:val="00D85C5B"/>
    <w:rsid w:val="00D925CC"/>
    <w:rsid w:val="00D94847"/>
    <w:rsid w:val="00E00C9A"/>
    <w:rsid w:val="00E1093B"/>
    <w:rsid w:val="00E4030C"/>
    <w:rsid w:val="00E763B8"/>
    <w:rsid w:val="00ED73D1"/>
    <w:rsid w:val="00EE1BC3"/>
    <w:rsid w:val="00EF51E4"/>
    <w:rsid w:val="00F21359"/>
    <w:rsid w:val="00F44F46"/>
    <w:rsid w:val="00F73EE0"/>
    <w:rsid w:val="00F80331"/>
    <w:rsid w:val="00FA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B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8B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5669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5669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428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國際獅子會３００Ｇ２區</dc:title>
  <dc:subject/>
  <dc:creator>bruce</dc:creator>
  <cp:keywords/>
  <dc:description/>
  <cp:lastModifiedBy>user</cp:lastModifiedBy>
  <cp:revision>3</cp:revision>
  <cp:lastPrinted>2018-09-03T04:32:00Z</cp:lastPrinted>
  <dcterms:created xsi:type="dcterms:W3CDTF">2018-09-05T04:16:00Z</dcterms:created>
  <dcterms:modified xsi:type="dcterms:W3CDTF">2018-09-05T07:40:00Z</dcterms:modified>
</cp:coreProperties>
</file>