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6D1" w:rsidRDefault="000A76D1" w:rsidP="00034684">
      <w:pPr>
        <w:spacing w:line="360" w:lineRule="exact"/>
        <w:ind w:firstLineChars="100" w:firstLine="400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D917CF">
        <w:rPr>
          <w:rFonts w:ascii="標楷體" w:eastAsia="標楷體" w:hAnsi="標楷體" w:hint="eastAsia"/>
          <w:b/>
          <w:color w:val="000000"/>
          <w:sz w:val="40"/>
          <w:szCs w:val="40"/>
        </w:rPr>
        <w:t>國際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獅子</w:t>
      </w:r>
      <w:r w:rsidRPr="00D917CF">
        <w:rPr>
          <w:rFonts w:ascii="標楷體" w:eastAsia="標楷體" w:hAnsi="標楷體" w:hint="eastAsia"/>
          <w:b/>
          <w:color w:val="000000"/>
          <w:sz w:val="40"/>
          <w:szCs w:val="40"/>
        </w:rPr>
        <w:t>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>
          <w:rPr>
            <w:rFonts w:ascii="標楷體" w:eastAsia="標楷體" w:hAnsi="標楷體"/>
            <w:b/>
            <w:color w:val="000000"/>
            <w:sz w:val="40"/>
            <w:szCs w:val="40"/>
          </w:rPr>
          <w:t>300G</w:t>
        </w:r>
      </w:smartTag>
      <w:r>
        <w:rPr>
          <w:rFonts w:ascii="標楷體" w:eastAsia="標楷體" w:hAnsi="標楷體"/>
          <w:b/>
          <w:color w:val="000000"/>
          <w:sz w:val="40"/>
          <w:szCs w:val="40"/>
        </w:rPr>
        <w:t>2</w:t>
      </w:r>
      <w:r>
        <w:rPr>
          <w:rFonts w:ascii="標楷體" w:eastAsia="標楷體" w:hAnsi="標楷體" w:hint="eastAsia"/>
          <w:b/>
          <w:color w:val="000000"/>
          <w:sz w:val="40"/>
          <w:szCs w:val="40"/>
        </w:rPr>
        <w:t>區</w:t>
      </w:r>
    </w:p>
    <w:p w:rsidR="000A76D1" w:rsidRDefault="000A76D1" w:rsidP="009102F0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r w:rsidRPr="00D917CF">
        <w:rPr>
          <w:rFonts w:ascii="標楷體" w:eastAsia="標楷體" w:hAnsi="標楷體" w:hint="eastAsia"/>
          <w:b/>
          <w:color w:val="000000"/>
          <w:sz w:val="32"/>
          <w:szCs w:val="32"/>
        </w:rPr>
        <w:t>『</w:t>
      </w:r>
      <w:r w:rsidRPr="00C92D94">
        <w:rPr>
          <w:rFonts w:ascii="標楷體" w:eastAsia="標楷體" w:hAnsi="標楷體" w:hint="eastAsia"/>
          <w:b/>
          <w:color w:val="000000"/>
          <w:sz w:val="32"/>
          <w:szCs w:val="32"/>
        </w:rPr>
        <w:t>慈善公益歌唱比賽、暨預防親密關係暴力與家庭暴力防治宣導</w:t>
      </w:r>
      <w:r w:rsidRPr="00D917CF">
        <w:rPr>
          <w:rFonts w:ascii="標楷體" w:eastAsia="標楷體" w:hAnsi="標楷體" w:hint="eastAsia"/>
          <w:b/>
          <w:color w:val="000000"/>
          <w:sz w:val="32"/>
          <w:szCs w:val="32"/>
        </w:rPr>
        <w:t>』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認桌表</w:t>
      </w:r>
    </w:p>
    <w:p w:rsidR="000A76D1" w:rsidRPr="001411E2" w:rsidRDefault="000A76D1" w:rsidP="00011A26">
      <w:pPr>
        <w:spacing w:line="360" w:lineRule="exact"/>
        <w:rPr>
          <w:rFonts w:ascii="標楷體" w:eastAsia="標楷體" w:hAnsi="標楷體"/>
          <w:b/>
          <w:color w:val="000000"/>
          <w:sz w:val="40"/>
          <w:szCs w:val="40"/>
        </w:rPr>
      </w:pPr>
      <w:r>
        <w:rPr>
          <w:rFonts w:ascii="標楷體" w:eastAsia="標楷體" w:hAnsi="標楷體"/>
          <w:b/>
          <w:color w:val="000000"/>
          <w:sz w:val="40"/>
          <w:szCs w:val="40"/>
        </w:rPr>
        <w:t xml:space="preserve">             </w:t>
      </w:r>
      <w:r w:rsidRPr="001411E2">
        <w:rPr>
          <w:rFonts w:ascii="標楷體" w:eastAsia="標楷體" w:hAnsi="標楷體" w:hint="eastAsia"/>
          <w:b/>
          <w:sz w:val="40"/>
          <w:szCs w:val="40"/>
        </w:rPr>
        <w:t>認桌分會【</w:t>
      </w:r>
      <w:r w:rsidRPr="001411E2">
        <w:rPr>
          <w:rFonts w:ascii="標楷體" w:eastAsia="標楷體" w:hAnsi="標楷體"/>
          <w:b/>
          <w:sz w:val="40"/>
          <w:szCs w:val="40"/>
        </w:rPr>
        <w:t xml:space="preserve">             </w:t>
      </w:r>
      <w:r>
        <w:rPr>
          <w:rFonts w:ascii="標楷體" w:eastAsia="標楷體" w:hAnsi="標楷體"/>
          <w:b/>
          <w:sz w:val="40"/>
          <w:szCs w:val="40"/>
        </w:rPr>
        <w:t xml:space="preserve">    </w:t>
      </w:r>
      <w:r w:rsidRPr="001411E2">
        <w:rPr>
          <w:rFonts w:ascii="標楷體" w:eastAsia="標楷體" w:hAnsi="標楷體" w:hint="eastAsia"/>
          <w:b/>
          <w:sz w:val="40"/>
          <w:szCs w:val="40"/>
        </w:rPr>
        <w:t>會】</w:t>
      </w:r>
    </w:p>
    <w:p w:rsidR="000A76D1" w:rsidRDefault="000A76D1">
      <w:pPr>
        <w:tabs>
          <w:tab w:val="left" w:pos="1599"/>
          <w:tab w:val="left" w:pos="2439"/>
          <w:tab w:val="left" w:pos="3282"/>
          <w:tab w:val="left" w:pos="7605"/>
          <w:tab w:val="left" w:pos="9531"/>
        </w:tabs>
        <w:spacing w:line="468" w:lineRule="exact"/>
        <w:ind w:left="37"/>
        <w:jc w:val="center"/>
        <w:rPr>
          <w:rFonts w:eastAsia="Times New Roman"/>
          <w:sz w:val="14"/>
        </w:rPr>
      </w:pPr>
      <w:r>
        <w:rPr>
          <w:rFonts w:ascii="細明體" w:eastAsia="細明體" w:hAnsi="細明體" w:cs="細明體" w:hint="eastAsia"/>
          <w:sz w:val="24"/>
        </w:rPr>
        <w:t>收件日期</w:t>
      </w:r>
      <w:r>
        <w:rPr>
          <w:rFonts w:eastAsia="Times New Roman"/>
          <w:sz w:val="24"/>
        </w:rPr>
        <w:t>:</w:t>
      </w:r>
      <w:r>
        <w:rPr>
          <w:rFonts w:eastAsia="Times New Roman"/>
          <w:sz w:val="24"/>
        </w:rPr>
        <w:tab/>
      </w:r>
      <w:r>
        <w:rPr>
          <w:rFonts w:ascii="細明體" w:eastAsia="細明體" w:hAnsi="細明體" w:cs="細明體" w:hint="eastAsia"/>
          <w:sz w:val="24"/>
        </w:rPr>
        <w:t>年</w:t>
      </w:r>
      <w:r>
        <w:rPr>
          <w:rFonts w:eastAsia="Times New Roman"/>
          <w:sz w:val="24"/>
        </w:rPr>
        <w:tab/>
      </w:r>
      <w:r>
        <w:rPr>
          <w:rFonts w:ascii="細明體" w:eastAsia="細明體" w:hAnsi="細明體" w:cs="細明體" w:hint="eastAsia"/>
          <w:sz w:val="24"/>
        </w:rPr>
        <w:t>月</w:t>
      </w:r>
      <w:r>
        <w:rPr>
          <w:rFonts w:eastAsia="Times New Roman"/>
          <w:sz w:val="24"/>
        </w:rPr>
        <w:tab/>
      </w:r>
      <w:r>
        <w:rPr>
          <w:rFonts w:ascii="細明體" w:eastAsia="細明體" w:hAnsi="細明體" w:cs="細明體" w:hint="eastAsia"/>
          <w:sz w:val="24"/>
        </w:rPr>
        <w:t>日</w:t>
      </w:r>
      <w:r>
        <w:rPr>
          <w:rFonts w:eastAsia="Times New Roman"/>
          <w:sz w:val="24"/>
        </w:rPr>
        <w:tab/>
      </w:r>
      <w:r>
        <w:rPr>
          <w:rFonts w:ascii="細明體" w:eastAsia="細明體" w:hAnsi="細明體" w:cs="細明體" w:hint="eastAsia"/>
          <w:sz w:val="24"/>
        </w:rPr>
        <w:t>編號</w:t>
      </w:r>
      <w:r>
        <w:rPr>
          <w:rFonts w:eastAsia="Times New Roman"/>
          <w:sz w:val="24"/>
        </w:rPr>
        <w:t>:</w:t>
      </w:r>
      <w:r>
        <w:rPr>
          <w:rFonts w:eastAsia="Times New Roman"/>
          <w:sz w:val="24"/>
          <w:u w:val="single"/>
        </w:rPr>
        <w:t xml:space="preserve"> </w:t>
      </w:r>
      <w:r w:rsidRPr="007F6950">
        <w:rPr>
          <w:rFonts w:ascii="新細明體"/>
          <w:sz w:val="24"/>
          <w:u w:val="single"/>
        </w:rPr>
        <w:tab/>
      </w:r>
      <w:r w:rsidRPr="007F6950">
        <w:rPr>
          <w:rFonts w:ascii="新細明體" w:hAnsi="新細明體"/>
          <w:sz w:val="14"/>
        </w:rPr>
        <w:t>(</w:t>
      </w:r>
      <w:r>
        <w:rPr>
          <w:rFonts w:ascii="細明體" w:eastAsia="細明體" w:hAnsi="細明體" w:cs="細明體" w:hint="eastAsia"/>
          <w:sz w:val="14"/>
        </w:rPr>
        <w:t>主辦單位填寫</w:t>
      </w:r>
      <w:r>
        <w:rPr>
          <w:rFonts w:eastAsia="Times New Roman"/>
          <w:sz w:val="14"/>
        </w:rPr>
        <w:t>)</w:t>
      </w:r>
    </w:p>
    <w:p w:rsidR="000A76D1" w:rsidRDefault="000A76D1">
      <w:pPr>
        <w:pStyle w:val="BodyText"/>
        <w:rPr>
          <w:sz w:val="24"/>
          <w:u w:val="none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.3pt;margin-top:3.6pt;width:539.05pt;height:378pt;z-index:251656704;mso-position-horizontal-relative:page" filled="f" stroked="f">
            <v:textbox inset="0,0,0,0">
              <w:txbxContent>
                <w:tbl>
                  <w:tblPr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75"/>
                    <w:gridCol w:w="2442"/>
                    <w:gridCol w:w="1282"/>
                    <w:gridCol w:w="277"/>
                    <w:gridCol w:w="950"/>
                    <w:gridCol w:w="623"/>
                    <w:gridCol w:w="794"/>
                    <w:gridCol w:w="2831"/>
                  </w:tblGrid>
                  <w:tr w:rsidR="000A76D1" w:rsidTr="00D2483A">
                    <w:trPr>
                      <w:trHeight w:val="499"/>
                    </w:trPr>
                    <w:tc>
                      <w:tcPr>
                        <w:tcW w:w="1575" w:type="dxa"/>
                      </w:tcPr>
                      <w:p w:rsidR="000A76D1" w:rsidRPr="00D2483A" w:rsidRDefault="000A76D1" w:rsidP="00D2483A">
                        <w:pPr>
                          <w:pStyle w:val="TableParagraph"/>
                          <w:tabs>
                            <w:tab w:val="left" w:pos="1147"/>
                          </w:tabs>
                          <w:spacing w:line="475" w:lineRule="exact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會長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姓名</w:t>
                        </w:r>
                      </w:p>
                    </w:tc>
                    <w:tc>
                      <w:tcPr>
                        <w:tcW w:w="2442" w:type="dxa"/>
                        <w:tcBorders>
                          <w:right w:val="single" w:sz="4" w:space="0" w:color="auto"/>
                        </w:tcBorders>
                      </w:tcPr>
                      <w:p w:rsidR="000A76D1" w:rsidRPr="00D2483A" w:rsidRDefault="000A76D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559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0A76D1" w:rsidRPr="00D2483A" w:rsidRDefault="000A76D1" w:rsidP="00D2483A">
                        <w:pPr>
                          <w:pStyle w:val="TableParagraph"/>
                          <w:spacing w:line="475" w:lineRule="exact"/>
                          <w:ind w:left="239"/>
                          <w:rPr>
                            <w:sz w:val="24"/>
                          </w:rPr>
                        </w:pPr>
                        <w:r w:rsidRPr="00D2483A">
                          <w:rPr>
                            <w:sz w:val="24"/>
                          </w:rPr>
                          <w:t>□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男</w:t>
                        </w:r>
                        <w:r w:rsidRPr="00D2483A">
                          <w:rPr>
                            <w:sz w:val="24"/>
                          </w:rPr>
                          <w:t xml:space="preserve"> □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女</w:t>
                        </w:r>
                      </w:p>
                    </w:tc>
                    <w:tc>
                      <w:tcPr>
                        <w:tcW w:w="1573" w:type="dxa"/>
                        <w:gridSpan w:val="2"/>
                      </w:tcPr>
                      <w:p w:rsidR="000A76D1" w:rsidRPr="00D2483A" w:rsidRDefault="000A76D1" w:rsidP="00D2483A">
                        <w:pPr>
                          <w:pStyle w:val="TableParagraph"/>
                          <w:spacing w:line="475" w:lineRule="exact"/>
                          <w:ind w:left="105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625" w:type="dxa"/>
                        <w:gridSpan w:val="2"/>
                      </w:tcPr>
                      <w:p w:rsidR="000A76D1" w:rsidRPr="00D2483A" w:rsidRDefault="000A76D1" w:rsidP="00D2483A">
                        <w:pPr>
                          <w:pStyle w:val="TableParagraph"/>
                          <w:spacing w:line="173" w:lineRule="exact"/>
                          <w:ind w:left="2"/>
                          <w:jc w:val="center"/>
                          <w:rPr>
                            <w:sz w:val="16"/>
                          </w:rPr>
                        </w:pPr>
                      </w:p>
                    </w:tc>
                  </w:tr>
                  <w:tr w:rsidR="000A76D1" w:rsidTr="00D2483A">
                    <w:trPr>
                      <w:trHeight w:val="498"/>
                    </w:trPr>
                    <w:tc>
                      <w:tcPr>
                        <w:tcW w:w="1575" w:type="dxa"/>
                      </w:tcPr>
                      <w:p w:rsidR="000A76D1" w:rsidRPr="00D2483A" w:rsidRDefault="000A76D1" w:rsidP="00D2483A">
                        <w:pPr>
                          <w:pStyle w:val="TableParagraph"/>
                          <w:tabs>
                            <w:tab w:val="left" w:pos="1147"/>
                          </w:tabs>
                          <w:spacing w:line="475" w:lineRule="exact"/>
                          <w:ind w:left="187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年</w:t>
                        </w:r>
                        <w:r w:rsidRPr="00D2483A">
                          <w:rPr>
                            <w:sz w:val="24"/>
                          </w:rPr>
                          <w:tab/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齡</w:t>
                        </w:r>
                      </w:p>
                    </w:tc>
                    <w:tc>
                      <w:tcPr>
                        <w:tcW w:w="2442" w:type="dxa"/>
                        <w:tcBorders>
                          <w:right w:val="single" w:sz="4" w:space="0" w:color="auto"/>
                        </w:tcBorders>
                        <w:vAlign w:val="center"/>
                      </w:tcPr>
                      <w:p w:rsidR="000A76D1" w:rsidRPr="00D2483A" w:rsidRDefault="000A76D1" w:rsidP="00D2483A">
                        <w:pPr>
                          <w:pStyle w:val="TableParagraph"/>
                          <w:jc w:val="center"/>
                          <w:rPr>
                            <w:rFonts w:ascii="Times New Roman"/>
                          </w:rPr>
                        </w:pPr>
                        <w:r w:rsidRPr="00D2483A">
                          <w:rPr>
                            <w:rFonts w:ascii="新細明體" w:hAnsi="新細明體"/>
                          </w:rPr>
                          <w:t xml:space="preserve">               </w:t>
                        </w:r>
                        <w:r w:rsidRPr="00D2483A">
                          <w:rPr>
                            <w:rFonts w:ascii="新細明體" w:hAnsi="新細明體" w:hint="eastAsia"/>
                          </w:rPr>
                          <w:t>歲</w:t>
                        </w:r>
                      </w:p>
                    </w:tc>
                    <w:tc>
                      <w:tcPr>
                        <w:tcW w:w="6757" w:type="dxa"/>
                        <w:gridSpan w:val="6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A76D1" w:rsidRPr="00D2483A" w:rsidRDefault="000A76D1" w:rsidP="007F6950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  <w:r>
                          <w:rPr>
                            <w:rFonts w:ascii="新細明體" w:hAnsi="新細明體"/>
                          </w:rPr>
                          <w:t xml:space="preserve">     </w:t>
                        </w:r>
                      </w:p>
                    </w:tc>
                  </w:tr>
                  <w:tr w:rsidR="000A76D1" w:rsidTr="00D2483A">
                    <w:trPr>
                      <w:trHeight w:val="496"/>
                    </w:trPr>
                    <w:tc>
                      <w:tcPr>
                        <w:tcW w:w="1575" w:type="dxa"/>
                      </w:tcPr>
                      <w:p w:rsidR="000A76D1" w:rsidRPr="00D2483A" w:rsidRDefault="000A76D1" w:rsidP="00D2483A">
                        <w:pPr>
                          <w:pStyle w:val="TableParagraph"/>
                          <w:spacing w:line="473" w:lineRule="exact"/>
                          <w:ind w:left="187"/>
                          <w:rPr>
                            <w:sz w:val="24"/>
                          </w:rPr>
                        </w:pPr>
                        <w:r w:rsidRPr="00D2483A">
                          <w:rPr>
                            <w:sz w:val="24"/>
                          </w:rPr>
                          <w:t>E - m a i l</w:t>
                        </w:r>
                      </w:p>
                    </w:tc>
                    <w:tc>
                      <w:tcPr>
                        <w:tcW w:w="4951" w:type="dxa"/>
                        <w:gridSpan w:val="4"/>
                        <w:tcBorders>
                          <w:right w:val="single" w:sz="4" w:space="0" w:color="auto"/>
                        </w:tcBorders>
                      </w:tcPr>
                      <w:p w:rsidR="000A76D1" w:rsidRPr="00D2483A" w:rsidRDefault="000A76D1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1417" w:type="dxa"/>
                        <w:gridSpan w:val="2"/>
                        <w:tcBorders>
                          <w:left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0A76D1" w:rsidRPr="00D2483A" w:rsidRDefault="000A76D1" w:rsidP="008E4F1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  <w:tc>
                      <w:tcPr>
                        <w:tcW w:w="2831" w:type="dxa"/>
                        <w:tcBorders>
                          <w:left w:val="single" w:sz="4" w:space="0" w:color="auto"/>
                        </w:tcBorders>
                        <w:vAlign w:val="center"/>
                      </w:tcPr>
                      <w:p w:rsidR="000A76D1" w:rsidRPr="00D2483A" w:rsidRDefault="000A76D1" w:rsidP="008E4F1B">
                        <w:pPr>
                          <w:pStyle w:val="TableParagraph"/>
                          <w:rPr>
                            <w:rFonts w:ascii="Times New Roman"/>
                          </w:rPr>
                        </w:pPr>
                      </w:p>
                    </w:tc>
                  </w:tr>
                  <w:tr w:rsidR="000A76D1" w:rsidTr="00D2483A">
                    <w:trPr>
                      <w:trHeight w:val="517"/>
                    </w:trPr>
                    <w:tc>
                      <w:tcPr>
                        <w:tcW w:w="1575" w:type="dxa"/>
                      </w:tcPr>
                      <w:p w:rsidR="000A76D1" w:rsidRPr="00D2483A" w:rsidRDefault="000A76D1" w:rsidP="00D2483A">
                        <w:pPr>
                          <w:pStyle w:val="TableParagraph"/>
                          <w:spacing w:line="485" w:lineRule="exact"/>
                          <w:ind w:left="187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聯絡</w:t>
                        </w:r>
                        <w:r w:rsidRPr="00D2483A">
                          <w:rPr>
                            <w:sz w:val="24"/>
                          </w:rPr>
                          <w:t xml:space="preserve"> 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電話</w:t>
                        </w:r>
                        <w:r w:rsidRPr="00D2483A"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199" w:type="dxa"/>
                        <w:gridSpan w:val="7"/>
                      </w:tcPr>
                      <w:p w:rsidR="000A76D1" w:rsidRPr="00D2483A" w:rsidRDefault="000A76D1" w:rsidP="00D2483A">
                        <w:pPr>
                          <w:pStyle w:val="TableParagraph"/>
                          <w:tabs>
                            <w:tab w:val="left" w:pos="1427"/>
                            <w:tab w:val="left" w:pos="4068"/>
                            <w:tab w:val="left" w:pos="5868"/>
                          </w:tabs>
                          <w:spacing w:line="485" w:lineRule="exact"/>
                          <w:ind w:left="107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電話：</w:t>
                        </w:r>
                        <w:r w:rsidRPr="00D2483A">
                          <w:rPr>
                            <w:sz w:val="24"/>
                          </w:rPr>
                          <w:t>(</w:t>
                        </w:r>
                        <w:r w:rsidRPr="00D2483A">
                          <w:rPr>
                            <w:sz w:val="24"/>
                          </w:rPr>
                          <w:tab/>
                          <w:t>)</w:t>
                        </w:r>
                        <w:r w:rsidRPr="00D2483A">
                          <w:rPr>
                            <w:sz w:val="24"/>
                          </w:rPr>
                          <w:tab/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行動電話：</w:t>
                        </w:r>
                        <w:r w:rsidRPr="00D2483A">
                          <w:rPr>
                            <w:sz w:val="24"/>
                          </w:rPr>
                          <w:t>(</w:t>
                        </w:r>
                        <w:r w:rsidRPr="00D2483A">
                          <w:rPr>
                            <w:sz w:val="24"/>
                          </w:rPr>
                          <w:tab/>
                          <w:t>)</w:t>
                        </w:r>
                      </w:p>
                    </w:tc>
                  </w:tr>
                  <w:tr w:rsidR="000A76D1" w:rsidTr="00D2483A">
                    <w:trPr>
                      <w:trHeight w:val="676"/>
                    </w:trPr>
                    <w:tc>
                      <w:tcPr>
                        <w:tcW w:w="1575" w:type="dxa"/>
                      </w:tcPr>
                      <w:p w:rsidR="000A76D1" w:rsidRPr="00D2483A" w:rsidRDefault="000A76D1" w:rsidP="00D2483A">
                        <w:pPr>
                          <w:pStyle w:val="TableParagraph"/>
                          <w:spacing w:before="55"/>
                          <w:ind w:left="187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通訊住址</w:t>
                        </w:r>
                        <w:r w:rsidRPr="00D2483A">
                          <w:rPr>
                            <w:sz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199" w:type="dxa"/>
                        <w:gridSpan w:val="7"/>
                      </w:tcPr>
                      <w:p w:rsidR="000A76D1" w:rsidRPr="00D2483A" w:rsidRDefault="000A76D1" w:rsidP="00D2483A">
                        <w:pPr>
                          <w:pStyle w:val="TableParagraph"/>
                          <w:spacing w:line="405" w:lineRule="exact"/>
                          <w:ind w:left="107"/>
                          <w:rPr>
                            <w:rFonts w:ascii="Arial" w:hAnsi="Arial"/>
                            <w:sz w:val="24"/>
                          </w:rPr>
                        </w:pPr>
                        <w:r w:rsidRPr="00D2483A">
                          <w:rPr>
                            <w:rFonts w:ascii="Arial" w:hAnsi="Arial" w:cs="Arial"/>
                            <w:w w:val="115"/>
                            <w:sz w:val="24"/>
                          </w:rPr>
                          <w:t></w:t>
                        </w:r>
                        <w:r w:rsidRPr="00D2483A">
                          <w:rPr>
                            <w:rFonts w:ascii="Arial" w:hAnsi="Arial" w:cs="Arial"/>
                            <w:w w:val="115"/>
                            <w:sz w:val="24"/>
                          </w:rPr>
                          <w:t></w:t>
                        </w:r>
                        <w:r w:rsidRPr="00D2483A">
                          <w:rPr>
                            <w:rFonts w:ascii="Arial" w:hAnsi="Arial" w:cs="Arial"/>
                            <w:w w:val="115"/>
                            <w:sz w:val="24"/>
                          </w:rPr>
                          <w:t></w:t>
                        </w:r>
                        <w:r w:rsidRPr="00D2483A">
                          <w:rPr>
                            <w:w w:val="115"/>
                            <w:sz w:val="24"/>
                          </w:rPr>
                          <w:t>-</w:t>
                        </w:r>
                        <w:r w:rsidRPr="00D2483A">
                          <w:rPr>
                            <w:rFonts w:ascii="Arial" w:hAnsi="Arial" w:cs="Arial"/>
                            <w:w w:val="115"/>
                            <w:sz w:val="24"/>
                          </w:rPr>
                          <w:t></w:t>
                        </w:r>
                        <w:r w:rsidRPr="00D2483A">
                          <w:rPr>
                            <w:rFonts w:ascii="Arial" w:hAnsi="Arial" w:cs="Arial"/>
                            <w:w w:val="115"/>
                            <w:sz w:val="24"/>
                          </w:rPr>
                          <w:t></w:t>
                        </w:r>
                      </w:p>
                    </w:tc>
                  </w:tr>
                  <w:tr w:rsidR="000A76D1" w:rsidTr="005A4242">
                    <w:trPr>
                      <w:trHeight w:val="1074"/>
                    </w:trPr>
                    <w:tc>
                      <w:tcPr>
                        <w:tcW w:w="1575" w:type="dxa"/>
                      </w:tcPr>
                      <w:p w:rsidR="000A76D1" w:rsidRDefault="000A76D1" w:rsidP="00D2483A">
                        <w:pPr>
                          <w:pStyle w:val="TableParagraph"/>
                          <w:ind w:left="187"/>
                          <w:rPr>
                            <w:sz w:val="24"/>
                          </w:rPr>
                        </w:pPr>
                      </w:p>
                      <w:p w:rsidR="000A76D1" w:rsidRPr="004112B8" w:rsidRDefault="000A76D1" w:rsidP="00D2483A">
                        <w:pPr>
                          <w:pStyle w:val="TableParagraph"/>
                          <w:ind w:left="187"/>
                          <w:rPr>
                            <w:sz w:val="32"/>
                            <w:szCs w:val="32"/>
                          </w:rPr>
                        </w:pPr>
                        <w:r w:rsidRPr="004112B8">
                          <w:rPr>
                            <w:rFonts w:hint="eastAsia"/>
                            <w:sz w:val="32"/>
                            <w:szCs w:val="32"/>
                          </w:rPr>
                          <w:t>認桌桌數</w:t>
                        </w:r>
                      </w:p>
                    </w:tc>
                    <w:tc>
                      <w:tcPr>
                        <w:tcW w:w="3724" w:type="dxa"/>
                        <w:gridSpan w:val="2"/>
                      </w:tcPr>
                      <w:p w:rsidR="000A76D1" w:rsidRDefault="000A76D1" w:rsidP="00D2483A">
                        <w:pPr>
                          <w:pStyle w:val="TableParagraph"/>
                          <w:tabs>
                            <w:tab w:val="left" w:pos="3698"/>
                          </w:tabs>
                          <w:spacing w:before="1" w:line="340" w:lineRule="exact"/>
                          <w:ind w:right="13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  </w:t>
                        </w:r>
                      </w:p>
                      <w:p w:rsidR="000A76D1" w:rsidRPr="0094019D" w:rsidRDefault="000A76D1" w:rsidP="00D2483A">
                        <w:pPr>
                          <w:pStyle w:val="TableParagraph"/>
                          <w:tabs>
                            <w:tab w:val="left" w:pos="3698"/>
                          </w:tabs>
                          <w:spacing w:before="1" w:line="340" w:lineRule="exact"/>
                          <w:ind w:right="13"/>
                          <w:jc w:val="both"/>
                          <w:rPr>
                            <w:b/>
                            <w:sz w:val="40"/>
                            <w:szCs w:val="40"/>
                            <w:u w:val="single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             </w:t>
                        </w:r>
                        <w:r w:rsidRPr="0094019D">
                          <w:rPr>
                            <w:rFonts w:hint="eastAsia"/>
                            <w:b/>
                            <w:sz w:val="40"/>
                            <w:szCs w:val="40"/>
                          </w:rPr>
                          <w:t>桌</w:t>
                        </w:r>
                      </w:p>
                    </w:tc>
                    <w:tc>
                      <w:tcPr>
                        <w:tcW w:w="1850" w:type="dxa"/>
                        <w:gridSpan w:val="3"/>
                      </w:tcPr>
                      <w:p w:rsidR="000A76D1" w:rsidRDefault="000A76D1" w:rsidP="000974D0">
                        <w:pPr>
                          <w:pStyle w:val="TableParagraph"/>
                          <w:spacing w:line="416" w:lineRule="exact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36"/>
                            <w:szCs w:val="36"/>
                          </w:rPr>
                          <w:t xml:space="preserve">  </w:t>
                        </w:r>
                      </w:p>
                      <w:p w:rsidR="000A76D1" w:rsidRPr="004112B8" w:rsidRDefault="000A76D1" w:rsidP="000974D0">
                        <w:pPr>
                          <w:pStyle w:val="TableParagraph"/>
                          <w:spacing w:line="416" w:lineRule="exact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   </w:t>
                        </w:r>
                        <w:r w:rsidRPr="004112B8">
                          <w:rPr>
                            <w:rFonts w:hint="eastAsia"/>
                            <w:sz w:val="48"/>
                            <w:szCs w:val="48"/>
                          </w:rPr>
                          <w:t>總金額</w:t>
                        </w:r>
                        <w:r w:rsidRPr="004112B8">
                          <w:rPr>
                            <w:sz w:val="48"/>
                            <w:szCs w:val="48"/>
                          </w:rPr>
                          <w:t>:</w:t>
                        </w:r>
                      </w:p>
                    </w:tc>
                    <w:tc>
                      <w:tcPr>
                        <w:tcW w:w="3625" w:type="dxa"/>
                        <w:gridSpan w:val="2"/>
                      </w:tcPr>
                      <w:p w:rsidR="000A76D1" w:rsidRDefault="000A76D1" w:rsidP="00D2483A">
                        <w:pPr>
                          <w:pStyle w:val="TableParagraph"/>
                          <w:spacing w:line="369" w:lineRule="exact"/>
                          <w:ind w:left="105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  <w:p w:rsidR="000A76D1" w:rsidRPr="001411E2" w:rsidRDefault="000A76D1" w:rsidP="00D2483A">
                        <w:pPr>
                          <w:pStyle w:val="TableParagraph"/>
                          <w:spacing w:line="369" w:lineRule="exact"/>
                          <w:ind w:left="105"/>
                          <w:rPr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sz w:val="40"/>
                            <w:szCs w:val="40"/>
                          </w:rPr>
                          <w:t xml:space="preserve">   </w:t>
                        </w:r>
                        <w:r w:rsidRPr="001411E2">
                          <w:rPr>
                            <w:b/>
                            <w:sz w:val="40"/>
                            <w:szCs w:val="40"/>
                          </w:rPr>
                          <w:t>$</w:t>
                        </w:r>
                      </w:p>
                    </w:tc>
                  </w:tr>
                  <w:tr w:rsidR="000A76D1" w:rsidTr="004112B8">
                    <w:trPr>
                      <w:trHeight w:val="2820"/>
                    </w:trPr>
                    <w:tc>
                      <w:tcPr>
                        <w:tcW w:w="10774" w:type="dxa"/>
                        <w:gridSpan w:val="8"/>
                      </w:tcPr>
                      <w:p w:rsidR="000A76D1" w:rsidRPr="00080F12" w:rsidRDefault="000A76D1" w:rsidP="00080F12">
                        <w:pPr>
                          <w:pStyle w:val="TableParagraph"/>
                          <w:spacing w:line="300" w:lineRule="exact"/>
                          <w:ind w:left="107"/>
                          <w:rPr>
                            <w:rFonts w:ascii="Times New Roman"/>
                            <w:spacing w:val="-60"/>
                            <w:sz w:val="24"/>
                            <w:u w:val="single"/>
                          </w:rPr>
                        </w:pPr>
                        <w:r w:rsidRPr="00D2483A">
                          <w:rPr>
                            <w:rFonts w:ascii="Times New Roman" w:eastAsia="Times New Roman"/>
                            <w:spacing w:val="-60"/>
                            <w:sz w:val="24"/>
                            <w:u w:val="single"/>
                          </w:rPr>
                          <w:t xml:space="preserve"> 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  <w:u w:val="single"/>
                          </w:rPr>
                          <w:t>注意事項</w:t>
                        </w:r>
                        <w:r w:rsidRPr="00D2483A">
                          <w:rPr>
                            <w:sz w:val="24"/>
                            <w:u w:val="single"/>
                          </w:rPr>
                          <w:t>:</w:t>
                        </w:r>
                      </w:p>
                      <w:p w:rsidR="000A76D1" w:rsidRPr="00D2483A" w:rsidRDefault="000A76D1" w:rsidP="00D2483A">
                        <w:pPr>
                          <w:pStyle w:val="TableParagraph"/>
                          <w:spacing w:line="300" w:lineRule="exact"/>
                          <w:ind w:left="107"/>
                          <w:rPr>
                            <w:sz w:val="24"/>
                            <w:u w:val="single"/>
                          </w:rPr>
                        </w:pPr>
                      </w:p>
                      <w:p w:rsidR="000A76D1" w:rsidRPr="00D2483A" w:rsidRDefault="000A76D1" w:rsidP="00D2483A">
                        <w:pPr>
                          <w:pStyle w:val="TableParagraph"/>
                          <w:spacing w:line="300" w:lineRule="exact"/>
                          <w:ind w:left="107"/>
                          <w:rPr>
                            <w:sz w:val="24"/>
                          </w:rPr>
                        </w:pPr>
                      </w:p>
                      <w:p w:rsidR="000A76D1" w:rsidRPr="00D2483A" w:rsidRDefault="000A76D1" w:rsidP="00D2483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66"/>
                          </w:tabs>
                          <w:spacing w:line="330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細明體" w:eastAsia="細明體" w:hAnsi="細明體" w:cs="細明體" w:hint="eastAsia"/>
                            <w:spacing w:val="-5"/>
                            <w:sz w:val="24"/>
                          </w:rPr>
                          <w:t>認桌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pacing w:val="-5"/>
                            <w:sz w:val="24"/>
                          </w:rPr>
                          <w:t>收件日期：自即日起至</w:t>
                        </w:r>
                        <w:r w:rsidRPr="00D2483A"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 w:rsidRPr="00D2483A">
                          <w:rPr>
                            <w:b/>
                            <w:sz w:val="24"/>
                          </w:rPr>
                          <w:t>10</w:t>
                        </w:r>
                        <w:r>
                          <w:rPr>
                            <w:b/>
                            <w:sz w:val="24"/>
                          </w:rPr>
                          <w:t>7</w:t>
                        </w:r>
                        <w:r w:rsidRPr="00D2483A">
                          <w:rPr>
                            <w:b/>
                            <w:spacing w:val="-24"/>
                            <w:sz w:val="24"/>
                          </w:rPr>
                          <w:t xml:space="preserve"> 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b/>
                            <w:spacing w:val="-24"/>
                            <w:sz w:val="24"/>
                          </w:rPr>
                          <w:t>年</w:t>
                        </w:r>
                        <w:r>
                          <w:rPr>
                            <w:rFonts w:ascii="細明體" w:eastAsia="細明體" w:hAnsi="細明體" w:cs="細明體"/>
                            <w:b/>
                            <w:spacing w:val="-24"/>
                            <w:sz w:val="24"/>
                          </w:rPr>
                          <w:t>12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b/>
                            <w:spacing w:val="-24"/>
                            <w:sz w:val="24"/>
                          </w:rPr>
                          <w:t>月</w:t>
                        </w:r>
                        <w:r w:rsidRPr="00D2483A">
                          <w:rPr>
                            <w:b/>
                            <w:spacing w:val="-2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新細明體" w:hAnsi="新細明體"/>
                            <w:b/>
                            <w:sz w:val="24"/>
                          </w:rPr>
                          <w:t>31</w:t>
                        </w:r>
                        <w:r w:rsidRPr="00D2483A"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b/>
                            <w:spacing w:val="-8"/>
                            <w:sz w:val="24"/>
                          </w:rPr>
                          <w:t>日止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pacing w:val="-8"/>
                            <w:sz w:val="24"/>
                          </w:rPr>
                          <w:t>。</w:t>
                        </w:r>
                      </w:p>
                      <w:p w:rsidR="000A76D1" w:rsidRPr="00D2483A" w:rsidRDefault="000A76D1" w:rsidP="00D2483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66"/>
                          </w:tabs>
                          <w:spacing w:line="319" w:lineRule="exact"/>
                          <w:rPr>
                            <w:sz w:val="24"/>
                          </w:rPr>
                        </w:pPr>
                        <w:r>
                          <w:rPr>
                            <w:rFonts w:ascii="細明體" w:eastAsia="細明體" w:hAnsi="細明體" w:cs="細明體" w:hint="eastAsia"/>
                            <w:spacing w:val="-9"/>
                            <w:sz w:val="24"/>
                          </w:rPr>
                          <w:t>認桌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pacing w:val="-9"/>
                            <w:sz w:val="24"/>
                          </w:rPr>
                          <w:t>費</w:t>
                        </w:r>
                        <w:r>
                          <w:rPr>
                            <w:rFonts w:ascii="細明體" w:eastAsia="細明體" w:hAnsi="細明體" w:cs="細明體" w:hint="eastAsia"/>
                            <w:spacing w:val="-9"/>
                            <w:sz w:val="24"/>
                          </w:rPr>
                          <w:t>用每桌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pacing w:val="-9"/>
                            <w:sz w:val="24"/>
                          </w:rPr>
                          <w:t>新台幣</w:t>
                        </w:r>
                        <w:r w:rsidRPr="00D2483A"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 w:rsidRPr="00D2483A">
                          <w:rPr>
                            <w:sz w:val="24"/>
                          </w:rPr>
                          <w:t>60</w:t>
                        </w:r>
                        <w:r>
                          <w:rPr>
                            <w:sz w:val="24"/>
                          </w:rPr>
                          <w:t>0</w:t>
                        </w:r>
                        <w:r w:rsidRPr="00D2483A">
                          <w:rPr>
                            <w:sz w:val="24"/>
                          </w:rPr>
                          <w:t>0</w:t>
                        </w:r>
                        <w:r w:rsidRPr="00D2483A"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pacing w:val="-8"/>
                            <w:sz w:val="24"/>
                          </w:rPr>
                          <w:t>元，經報名後不予退還。</w:t>
                        </w:r>
                      </w:p>
                      <w:p w:rsidR="000A76D1" w:rsidRPr="00D2483A" w:rsidRDefault="000A76D1" w:rsidP="00D2483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66"/>
                          </w:tabs>
                          <w:spacing w:line="320" w:lineRule="exact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以上基本資料皆為必填資料，請勿漏填，以免喪失權利。</w:t>
                        </w:r>
                      </w:p>
                      <w:p w:rsidR="000A76D1" w:rsidRPr="00D2483A" w:rsidRDefault="000A76D1" w:rsidP="00D2483A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466"/>
                          </w:tabs>
                          <w:spacing w:line="319" w:lineRule="exact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本</w:t>
                        </w:r>
                        <w:r>
                          <w:rPr>
                            <w:rFonts w:ascii="新細明體" w:hAnsi="新細明體" w:hint="eastAsia"/>
                            <w:sz w:val="24"/>
                          </w:rPr>
                          <w:t>承辦</w:t>
                        </w:r>
                        <w:r w:rsidRPr="00D2483A">
                          <w:rPr>
                            <w:rFonts w:ascii="新細明體" w:hAnsi="新細明體" w:hint="eastAsia"/>
                            <w:sz w:val="24"/>
                          </w:rPr>
                          <w:t>會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保有最終變更活動內容權利，如有異動依</w:t>
                        </w:r>
                        <w:r>
                          <w:rPr>
                            <w:rFonts w:ascii="新細明體" w:hAnsi="新細明體"/>
                            <w:sz w:val="24"/>
                          </w:rPr>
                          <w:t>G2</w:t>
                        </w:r>
                        <w:r w:rsidRPr="00D2483A">
                          <w:rPr>
                            <w:rFonts w:ascii="新細明體" w:hAnsi="新細明體" w:hint="eastAsia"/>
                            <w:sz w:val="24"/>
                          </w:rPr>
                          <w:t>區</w:t>
                        </w:r>
                        <w:r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辦事處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為主。</w:t>
                        </w:r>
                      </w:p>
                      <w:p w:rsidR="000A76D1" w:rsidRPr="00D2483A" w:rsidRDefault="000A76D1" w:rsidP="00080F12">
                        <w:pPr>
                          <w:pStyle w:val="TableParagraph"/>
                          <w:tabs>
                            <w:tab w:val="left" w:pos="9752"/>
                          </w:tabs>
                          <w:spacing w:before="132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 xml:space="preserve">                                                                                                         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經手人：</w:t>
                        </w:r>
                        <w:r w:rsidRPr="00D2483A"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 xml:space="preserve"> </w:t>
                        </w:r>
                        <w:r w:rsidRPr="00D2483A">
                          <w:rPr>
                            <w:rFonts w:ascii="Times New Roman" w:eastAsia="Times New Roman"/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rFonts w:ascii="新細明體" w:hAnsi="新細明體"/>
                            <w:sz w:val="24"/>
                            <w:u w:val="single"/>
                          </w:rPr>
                          <w:t xml:space="preserve">    </w:t>
                        </w:r>
                      </w:p>
                    </w:tc>
                  </w:tr>
                </w:tbl>
                <w:p w:rsidR="000A76D1" w:rsidRDefault="000A76D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0A76D1" w:rsidRDefault="000A76D1">
      <w:pPr>
        <w:pStyle w:val="BodyText"/>
        <w:rPr>
          <w:sz w:val="24"/>
          <w:u w:val="none"/>
        </w:rPr>
      </w:pPr>
    </w:p>
    <w:p w:rsidR="000A76D1" w:rsidRDefault="000A76D1">
      <w:pPr>
        <w:pStyle w:val="BodyText"/>
        <w:rPr>
          <w:sz w:val="24"/>
          <w:u w:val="none"/>
        </w:rPr>
      </w:pPr>
    </w:p>
    <w:p w:rsidR="000A76D1" w:rsidRDefault="000A76D1">
      <w:pPr>
        <w:pStyle w:val="BodyText"/>
        <w:rPr>
          <w:sz w:val="24"/>
          <w:u w:val="none"/>
        </w:rPr>
      </w:pPr>
    </w:p>
    <w:p w:rsidR="000A76D1" w:rsidRDefault="000A76D1">
      <w:pPr>
        <w:pStyle w:val="BodyText"/>
        <w:rPr>
          <w:sz w:val="24"/>
          <w:u w:val="none"/>
        </w:rPr>
      </w:pPr>
    </w:p>
    <w:p w:rsidR="000A76D1" w:rsidRDefault="000A76D1">
      <w:pPr>
        <w:pStyle w:val="BodyText"/>
        <w:rPr>
          <w:sz w:val="24"/>
          <w:u w:val="none"/>
        </w:rPr>
      </w:pPr>
    </w:p>
    <w:p w:rsidR="000A76D1" w:rsidRDefault="000A76D1">
      <w:pPr>
        <w:pStyle w:val="BodyText"/>
        <w:rPr>
          <w:sz w:val="24"/>
          <w:u w:val="none"/>
        </w:rPr>
      </w:pPr>
    </w:p>
    <w:p w:rsidR="000A76D1" w:rsidRDefault="000A76D1">
      <w:pPr>
        <w:pStyle w:val="BodyText"/>
        <w:rPr>
          <w:sz w:val="24"/>
          <w:u w:val="none"/>
        </w:rPr>
      </w:pPr>
    </w:p>
    <w:p w:rsidR="000A76D1" w:rsidRDefault="000A76D1">
      <w:pPr>
        <w:pStyle w:val="BodyText"/>
        <w:rPr>
          <w:sz w:val="24"/>
          <w:u w:val="none"/>
        </w:rPr>
      </w:pPr>
    </w:p>
    <w:p w:rsidR="000A76D1" w:rsidRDefault="000A76D1">
      <w:pPr>
        <w:pStyle w:val="BodyText"/>
        <w:rPr>
          <w:sz w:val="24"/>
          <w:u w:val="none"/>
        </w:rPr>
      </w:pPr>
    </w:p>
    <w:p w:rsidR="000A76D1" w:rsidRDefault="000A76D1">
      <w:pPr>
        <w:pStyle w:val="BodyText"/>
        <w:rPr>
          <w:sz w:val="24"/>
          <w:u w:val="none"/>
        </w:rPr>
      </w:pPr>
    </w:p>
    <w:p w:rsidR="000A76D1" w:rsidRDefault="000A76D1">
      <w:pPr>
        <w:pStyle w:val="BodyText"/>
        <w:rPr>
          <w:sz w:val="24"/>
          <w:u w:val="none"/>
        </w:rPr>
      </w:pPr>
    </w:p>
    <w:p w:rsidR="000A76D1" w:rsidRDefault="000A76D1">
      <w:pPr>
        <w:pStyle w:val="BodyText"/>
        <w:rPr>
          <w:sz w:val="24"/>
          <w:u w:val="none"/>
        </w:rPr>
      </w:pPr>
    </w:p>
    <w:p w:rsidR="000A76D1" w:rsidRDefault="000A76D1">
      <w:pPr>
        <w:pStyle w:val="BodyText"/>
        <w:rPr>
          <w:sz w:val="24"/>
          <w:u w:val="none"/>
        </w:rPr>
      </w:pPr>
    </w:p>
    <w:p w:rsidR="000A76D1" w:rsidRDefault="000A76D1">
      <w:pPr>
        <w:pStyle w:val="BodyText"/>
        <w:rPr>
          <w:sz w:val="24"/>
          <w:u w:val="none"/>
        </w:rPr>
      </w:pPr>
    </w:p>
    <w:p w:rsidR="000A76D1" w:rsidRDefault="000A76D1">
      <w:pPr>
        <w:pStyle w:val="BodyText"/>
        <w:rPr>
          <w:sz w:val="24"/>
          <w:u w:val="none"/>
        </w:rPr>
      </w:pPr>
    </w:p>
    <w:p w:rsidR="000A76D1" w:rsidRDefault="000A76D1">
      <w:pPr>
        <w:pStyle w:val="BodyText"/>
        <w:rPr>
          <w:sz w:val="24"/>
          <w:u w:val="none"/>
        </w:rPr>
      </w:pPr>
    </w:p>
    <w:p w:rsidR="000A76D1" w:rsidRDefault="000A76D1">
      <w:pPr>
        <w:pStyle w:val="BodyText"/>
        <w:spacing w:before="7"/>
        <w:rPr>
          <w:sz w:val="22"/>
          <w:u w:val="none"/>
        </w:rPr>
      </w:pPr>
    </w:p>
    <w:p w:rsidR="000A76D1" w:rsidRDefault="000A76D1">
      <w:pPr>
        <w:pStyle w:val="BodyText"/>
        <w:tabs>
          <w:tab w:val="left" w:pos="2100"/>
          <w:tab w:val="left" w:pos="3802"/>
          <w:tab w:val="left" w:pos="8946"/>
        </w:tabs>
        <w:spacing w:before="1"/>
        <w:ind w:right="37"/>
        <w:jc w:val="center"/>
        <w:rPr>
          <w:u w:val="none"/>
        </w:rPr>
      </w:pPr>
    </w:p>
    <w:p w:rsidR="000A76D1" w:rsidRPr="008E4F1B" w:rsidRDefault="000A76D1">
      <w:pPr>
        <w:pStyle w:val="BodyText"/>
        <w:tabs>
          <w:tab w:val="left" w:pos="2100"/>
          <w:tab w:val="left" w:pos="3802"/>
          <w:tab w:val="left" w:pos="8946"/>
        </w:tabs>
        <w:spacing w:before="1"/>
        <w:ind w:right="37"/>
        <w:jc w:val="center"/>
        <w:rPr>
          <w:rFonts w:ascii="新細明體"/>
          <w:u w:val="none"/>
        </w:rPr>
      </w:pPr>
    </w:p>
    <w:p w:rsidR="000A76D1" w:rsidRDefault="000A76D1" w:rsidP="00C61BB0">
      <w:pPr>
        <w:pStyle w:val="BodyText"/>
        <w:tabs>
          <w:tab w:val="left" w:pos="2100"/>
          <w:tab w:val="left" w:pos="3802"/>
          <w:tab w:val="left" w:pos="8946"/>
        </w:tabs>
        <w:spacing w:before="1"/>
        <w:ind w:right="37"/>
        <w:rPr>
          <w:u w:val="none"/>
        </w:rPr>
      </w:pPr>
    </w:p>
    <w:p w:rsidR="000A76D1" w:rsidRPr="00080F12" w:rsidRDefault="000A76D1" w:rsidP="00080F12">
      <w:pPr>
        <w:pStyle w:val="BodyText"/>
        <w:tabs>
          <w:tab w:val="left" w:pos="2100"/>
          <w:tab w:val="left" w:pos="3802"/>
          <w:tab w:val="left" w:pos="8946"/>
        </w:tabs>
        <w:spacing w:before="1"/>
        <w:ind w:right="37"/>
        <w:rPr>
          <w:sz w:val="24"/>
          <w:u w:val="none"/>
        </w:rPr>
      </w:pPr>
      <w:r>
        <w:rPr>
          <w:noProof/>
          <w:lang w:val="en-US"/>
        </w:rPr>
        <w:pict>
          <v:group id="_x0000_s1027" style="position:absolute;margin-left:29.75pt;margin-top:17.95pt;width:534.5pt;height:47.05pt;z-index:-251657728;mso-position-horizontal-relative:page" coordorigin="595,359" coordsize="10690,941">
            <v:line id="_x0000_s1028" style="position:absolute" from="595,956" to="11284,956" strokeweight=".72pt"/>
            <v:shape id="_x0000_s1029" style="position:absolute;left:5058;top:366;width:2052;height:926" coordorigin="5058,367" coordsize="2052,926" path="m5058,830r19,-88l5130,659r84,-75l5267,549r60,-32l5392,488r71,-27l5540,437r81,-21l5706,399r90,-14l5889,375r96,-6l6084,367r99,2l6279,375r93,10l6462,399r85,17l6628,437r77,24l6776,488r65,29l6901,549r53,35l7038,659r53,83l7110,830r-5,44l7069,960r-69,79l6901,1110r-60,32l6776,1171r-71,27l6628,1222r-81,21l6462,1260r-90,14l6279,1284r-96,6l6084,1293r-99,-3l5889,1284r-93,-10l5706,1260r-85,-17l5540,1222r-77,-24l5392,1171r-65,-29l5267,1110r-53,-35l5130,1000r-53,-82l5058,830xe" filled="f">
              <v:stroke dashstyle="3 1"/>
              <v:path arrowok="t"/>
            </v:shape>
            <v:shape id="_x0000_s1030" type="#_x0000_t202" style="position:absolute;left:5523;top:756;width:1144;height:377" filled="f" stroked="f">
              <v:textbox inset="0,0,0,0">
                <w:txbxContent>
                  <w:p w:rsidR="000A76D1" w:rsidRDefault="000A76D1">
                    <w:pPr>
                      <w:spacing w:line="376" w:lineRule="exact"/>
                      <w:rPr>
                        <w:rFonts w:ascii="Noto Sans CJK JP Regular"/>
                        <w:sz w:val="28"/>
                      </w:rPr>
                    </w:pPr>
                    <w:r>
                      <w:rPr>
                        <w:rFonts w:ascii="Noto Sans CJK JP Regular" w:eastAsia="Times New Roman"/>
                        <w:color w:val="D9D9D9"/>
                        <w:sz w:val="28"/>
                      </w:rPr>
                      <w:t>騎</w:t>
                    </w:r>
                    <w:r>
                      <w:rPr>
                        <w:rFonts w:ascii="Noto Sans CJK JP Regular" w:eastAsia="Times New Roman"/>
                        <w:color w:val="D9D9D9"/>
                        <w:sz w:val="28"/>
                      </w:rPr>
                      <w:t xml:space="preserve"> </w:t>
                    </w:r>
                    <w:r>
                      <w:rPr>
                        <w:rFonts w:ascii="Noto Sans CJK JP Regular" w:eastAsia="Times New Roman"/>
                        <w:color w:val="D9D9D9"/>
                        <w:sz w:val="28"/>
                      </w:rPr>
                      <w:t>縫</w:t>
                    </w:r>
                    <w:r>
                      <w:rPr>
                        <w:rFonts w:ascii="Noto Sans CJK JP Regular" w:eastAsia="Times New Roman"/>
                        <w:color w:val="D9D9D9"/>
                        <w:sz w:val="28"/>
                      </w:rPr>
                      <w:t xml:space="preserve"> </w:t>
                    </w:r>
                    <w:r>
                      <w:rPr>
                        <w:rFonts w:ascii="Noto Sans CJK JP Regular" w:eastAsia="Times New Roman"/>
                        <w:color w:val="D9D9D9"/>
                        <w:sz w:val="28"/>
                      </w:rPr>
                      <w:t>章</w:t>
                    </w:r>
                  </w:p>
                </w:txbxContent>
              </v:textbox>
            </v:shape>
            <w10:wrap anchorx="page"/>
          </v:group>
        </w:pict>
      </w:r>
      <w:r>
        <w:rPr>
          <w:u w:val="none"/>
        </w:rPr>
        <w:t xml:space="preserve">      </w:t>
      </w:r>
    </w:p>
    <w:p w:rsidR="000A76D1" w:rsidRDefault="000A76D1">
      <w:pPr>
        <w:pStyle w:val="BodyText"/>
        <w:rPr>
          <w:u w:val="none"/>
        </w:rPr>
      </w:pPr>
    </w:p>
    <w:p w:rsidR="000A76D1" w:rsidRPr="00CD6158" w:rsidRDefault="000A76D1">
      <w:pPr>
        <w:pStyle w:val="BodyText"/>
        <w:rPr>
          <w:u w:val="none"/>
        </w:rPr>
      </w:pPr>
    </w:p>
    <w:p w:rsidR="000A76D1" w:rsidRDefault="000A76D1">
      <w:pPr>
        <w:pStyle w:val="BodyText"/>
        <w:spacing w:before="4"/>
        <w:rPr>
          <w:sz w:val="16"/>
          <w:u w:val="none"/>
        </w:rPr>
      </w:pPr>
    </w:p>
    <w:p w:rsidR="000A76D1" w:rsidRDefault="000A76D1">
      <w:pPr>
        <w:pStyle w:val="BodyText"/>
        <w:spacing w:before="4"/>
        <w:rPr>
          <w:sz w:val="16"/>
          <w:u w:val="none"/>
        </w:rPr>
      </w:pPr>
    </w:p>
    <w:p w:rsidR="000A76D1" w:rsidRDefault="000A76D1">
      <w:pPr>
        <w:pStyle w:val="BodyText"/>
        <w:spacing w:before="4"/>
        <w:rPr>
          <w:sz w:val="16"/>
          <w:u w:val="none"/>
        </w:rPr>
      </w:pPr>
    </w:p>
    <w:p w:rsidR="000A76D1" w:rsidRDefault="000A76D1">
      <w:pPr>
        <w:pStyle w:val="BodyText"/>
        <w:spacing w:before="4"/>
        <w:rPr>
          <w:sz w:val="16"/>
          <w:u w:val="none"/>
        </w:rPr>
      </w:pPr>
    </w:p>
    <w:p w:rsidR="000A76D1" w:rsidRDefault="000A76D1" w:rsidP="00DB2FA9">
      <w:pPr>
        <w:spacing w:line="429" w:lineRule="exact"/>
        <w:ind w:right="37"/>
        <w:rPr>
          <w:sz w:val="32"/>
        </w:rPr>
      </w:pPr>
    </w:p>
    <w:p w:rsidR="000A76D1" w:rsidRDefault="000A76D1" w:rsidP="0094019D">
      <w:pPr>
        <w:spacing w:line="429" w:lineRule="exact"/>
        <w:ind w:left="21" w:right="37"/>
        <w:rPr>
          <w:sz w:val="32"/>
        </w:rPr>
      </w:pPr>
      <w:r>
        <w:rPr>
          <w:rFonts w:ascii="細明體" w:eastAsia="細明體" w:hAnsi="細明體" w:cs="細明體"/>
          <w:sz w:val="32"/>
        </w:rPr>
        <w:t xml:space="preserve">                            </w:t>
      </w:r>
      <w:r>
        <w:rPr>
          <w:rFonts w:ascii="細明體" w:eastAsia="細明體" w:hAnsi="細明體" w:cs="細明體" w:hint="eastAsia"/>
          <w:sz w:val="32"/>
        </w:rPr>
        <w:t>歌唱大賽認桌</w:t>
      </w:r>
    </w:p>
    <w:p w:rsidR="000A76D1" w:rsidRDefault="000A76D1">
      <w:pPr>
        <w:tabs>
          <w:tab w:val="left" w:pos="962"/>
        </w:tabs>
        <w:spacing w:line="448" w:lineRule="exact"/>
        <w:ind w:right="18"/>
        <w:jc w:val="center"/>
        <w:rPr>
          <w:sz w:val="32"/>
        </w:rPr>
      </w:pPr>
      <w:r>
        <w:rPr>
          <w:rFonts w:ascii="Times New Roman" w:eastAsia="Times New Roman"/>
          <w:b/>
          <w:spacing w:val="-80"/>
          <w:w w:val="99"/>
          <w:sz w:val="32"/>
          <w:u w:val="single"/>
        </w:rPr>
        <w:t xml:space="preserve"> </w:t>
      </w:r>
      <w:r>
        <w:rPr>
          <w:rFonts w:ascii="細明體" w:eastAsia="細明體" w:hAnsi="細明體" w:cs="細明體" w:hint="eastAsia"/>
          <w:sz w:val="32"/>
          <w:u w:val="single"/>
        </w:rPr>
        <w:t>收</w:t>
      </w:r>
      <w:r>
        <w:rPr>
          <w:sz w:val="32"/>
          <w:u w:val="single"/>
        </w:rPr>
        <w:tab/>
      </w:r>
      <w:r>
        <w:rPr>
          <w:rFonts w:ascii="細明體" w:eastAsia="細明體" w:hAnsi="細明體" w:cs="細明體" w:hint="eastAsia"/>
          <w:sz w:val="32"/>
          <w:u w:val="single"/>
        </w:rPr>
        <w:t>據</w:t>
      </w:r>
    </w:p>
    <w:p w:rsidR="000A76D1" w:rsidRDefault="000A76D1" w:rsidP="00A80048">
      <w:pPr>
        <w:tabs>
          <w:tab w:val="left" w:pos="839"/>
          <w:tab w:val="left" w:pos="1679"/>
          <w:tab w:val="left" w:pos="6605"/>
          <w:tab w:val="left" w:pos="8531"/>
        </w:tabs>
        <w:spacing w:line="410" w:lineRule="exact"/>
        <w:ind w:right="354"/>
        <w:jc w:val="right"/>
        <w:rPr>
          <w:sz w:val="14"/>
        </w:rPr>
      </w:pPr>
      <w:r>
        <w:rPr>
          <w:rFonts w:ascii="細明體" w:eastAsia="細明體" w:hAnsi="細明體" w:cs="細明體" w:hint="eastAsia"/>
          <w:sz w:val="24"/>
        </w:rPr>
        <w:t>年</w:t>
      </w:r>
      <w:r>
        <w:rPr>
          <w:sz w:val="24"/>
        </w:rPr>
        <w:tab/>
      </w:r>
      <w:r>
        <w:rPr>
          <w:rFonts w:ascii="細明體" w:eastAsia="細明體" w:hAnsi="細明體" w:cs="細明體" w:hint="eastAsia"/>
          <w:sz w:val="24"/>
        </w:rPr>
        <w:t>月</w:t>
      </w:r>
      <w:r>
        <w:rPr>
          <w:sz w:val="24"/>
        </w:rPr>
        <w:tab/>
      </w:r>
      <w:r>
        <w:rPr>
          <w:rFonts w:ascii="細明體" w:eastAsia="細明體" w:hAnsi="細明體" w:cs="細明體" w:hint="eastAsia"/>
          <w:sz w:val="24"/>
        </w:rPr>
        <w:t>日</w:t>
      </w:r>
      <w:r>
        <w:rPr>
          <w:sz w:val="24"/>
        </w:rPr>
        <w:tab/>
      </w:r>
      <w:r>
        <w:rPr>
          <w:rFonts w:ascii="細明體" w:eastAsia="細明體" w:hAnsi="細明體" w:cs="細明體" w:hint="eastAsia"/>
          <w:sz w:val="24"/>
        </w:rPr>
        <w:t>編號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14"/>
        </w:rPr>
        <w:t>(</w:t>
      </w:r>
      <w:r>
        <w:rPr>
          <w:rFonts w:ascii="細明體" w:eastAsia="細明體" w:hAnsi="細明體" w:cs="細明體" w:hint="eastAsia"/>
          <w:sz w:val="14"/>
        </w:rPr>
        <w:t>主辦單位填寫</w:t>
      </w:r>
      <w:r>
        <w:rPr>
          <w:sz w:val="14"/>
        </w:rPr>
        <w:t>)</w:t>
      </w:r>
    </w:p>
    <w:p w:rsidR="000A76D1" w:rsidRDefault="000A76D1">
      <w:pPr>
        <w:pStyle w:val="BodyText"/>
        <w:rPr>
          <w:sz w:val="24"/>
          <w:u w:val="none"/>
        </w:rPr>
      </w:pPr>
      <w:r>
        <w:rPr>
          <w:noProof/>
          <w:lang w:val="en-US"/>
        </w:rPr>
        <w:pict>
          <v:shape id="_x0000_s1031" type="#_x0000_t202" style="position:absolute;margin-left:32.9pt;margin-top:8.4pt;width:530.4pt;height:217.2pt;z-index:251657728;mso-position-horizontal-relative:page" filled="f" stroked="f">
            <v:textbox style="mso-next-textbox:#_x0000_s1031" inset="0,0,0,0">
              <w:txbxContent>
                <w:tbl>
                  <w:tblPr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84"/>
                    <w:gridCol w:w="8680"/>
                  </w:tblGrid>
                  <w:tr w:rsidR="000A76D1" w:rsidTr="00D2483A">
                    <w:trPr>
                      <w:trHeight w:val="933"/>
                    </w:trPr>
                    <w:tc>
                      <w:tcPr>
                        <w:tcW w:w="10564" w:type="dxa"/>
                        <w:gridSpan w:val="2"/>
                        <w:tcBorders>
                          <w:bottom w:val="single" w:sz="4" w:space="0" w:color="000000"/>
                        </w:tcBorders>
                      </w:tcPr>
                      <w:p w:rsidR="000A76D1" w:rsidRPr="00D2483A" w:rsidRDefault="000A76D1" w:rsidP="00A16E3A">
                        <w:pPr>
                          <w:pStyle w:val="TableParagraph"/>
                          <w:tabs>
                            <w:tab w:val="left" w:pos="2867"/>
                          </w:tabs>
                          <w:spacing w:before="55" w:line="473" w:lineRule="exact"/>
                          <w:ind w:left="347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茲收到</w:t>
                        </w:r>
                        <w:r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會名</w:t>
                        </w:r>
                        <w:r>
                          <w:rPr>
                            <w:rFonts w:ascii="新細明體" w:hAnsi="新細明體"/>
                            <w:sz w:val="24"/>
                            <w:u w:val="single"/>
                          </w:rPr>
                          <w:t xml:space="preserve">                                          </w:t>
                        </w:r>
                        <w:r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，參加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歌唱大賽</w:t>
                        </w:r>
                        <w:r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認桌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費新台幣</w:t>
                        </w:r>
                        <w:r>
                          <w:rPr>
                            <w:rFonts w:ascii="細明體" w:eastAsia="細明體" w:hAnsi="細明體" w:cs="細明體"/>
                            <w:sz w:val="24"/>
                          </w:rPr>
                          <w:t xml:space="preserve">   </w:t>
                        </w:r>
                        <w:r w:rsidRPr="00D2483A">
                          <w:rPr>
                            <w:spacing w:val="-6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0"/>
                            <w:sz w:val="24"/>
                          </w:rPr>
                          <w:t xml:space="preserve">                                                                                                   </w:t>
                        </w:r>
                        <w:r w:rsidRPr="00D2483A">
                          <w:rPr>
                            <w:spacing w:val="-60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60"/>
                            <w:sz w:val="24"/>
                          </w:rPr>
                          <w:t xml:space="preserve">                                                                                                                                        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元</w:t>
                        </w:r>
                      </w:p>
                      <w:p w:rsidR="000A76D1" w:rsidRPr="00D2483A" w:rsidRDefault="000A76D1" w:rsidP="00D2483A">
                        <w:pPr>
                          <w:pStyle w:val="TableParagraph"/>
                          <w:tabs>
                            <w:tab w:val="left" w:pos="2887"/>
                          </w:tabs>
                          <w:spacing w:line="385" w:lineRule="exact"/>
                          <w:ind w:right="215"/>
                          <w:jc w:val="right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經手人</w:t>
                        </w:r>
                        <w:r w:rsidRPr="00D2483A">
                          <w:rPr>
                            <w:sz w:val="24"/>
                          </w:rPr>
                          <w:t>:</w:t>
                        </w:r>
                        <w:r w:rsidRPr="00D2483A"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 w:rsidRPr="00D2483A">
                          <w:rPr>
                            <w:sz w:val="24"/>
                            <w:u w:val="single"/>
                          </w:rPr>
                          <w:tab/>
                        </w:r>
                        <w:r w:rsidRPr="00D2483A">
                          <w:rPr>
                            <w:sz w:val="24"/>
                          </w:rPr>
                          <w:t>_</w:t>
                        </w:r>
                      </w:p>
                    </w:tc>
                  </w:tr>
                  <w:tr w:rsidR="000A76D1" w:rsidTr="004112B8">
                    <w:trPr>
                      <w:trHeight w:val="2800"/>
                    </w:trPr>
                    <w:tc>
                      <w:tcPr>
                        <w:tcW w:w="1884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0A76D1" w:rsidRPr="00D2483A" w:rsidRDefault="000A76D1" w:rsidP="00D2483A">
                        <w:pPr>
                          <w:pStyle w:val="TableParagraph"/>
                          <w:spacing w:before="8"/>
                          <w:rPr>
                            <w:sz w:val="28"/>
                          </w:rPr>
                        </w:pPr>
                      </w:p>
                      <w:p w:rsidR="000A76D1" w:rsidRPr="00D2483A" w:rsidRDefault="000A76D1" w:rsidP="00D2483A">
                        <w:pPr>
                          <w:pStyle w:val="TableParagraph"/>
                          <w:tabs>
                            <w:tab w:val="left" w:pos="1060"/>
                          </w:tabs>
                          <w:ind w:left="580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備</w:t>
                        </w:r>
                        <w:r w:rsidRPr="00D2483A">
                          <w:rPr>
                            <w:sz w:val="24"/>
                          </w:rPr>
                          <w:tab/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註</w:t>
                        </w:r>
                      </w:p>
                    </w:tc>
                    <w:tc>
                      <w:tcPr>
                        <w:tcW w:w="868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</w:tcPr>
                      <w:p w:rsidR="000A76D1" w:rsidRPr="00D2483A" w:rsidRDefault="000A76D1" w:rsidP="00686062">
                        <w:pPr>
                          <w:pStyle w:val="TableParagraph"/>
                          <w:spacing w:line="520" w:lineRule="exact"/>
                          <w:ind w:left="117"/>
                          <w:rPr>
                            <w:sz w:val="24"/>
                          </w:rPr>
                        </w:pPr>
                        <w:r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一、認桌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費新台幣</w:t>
                        </w:r>
                        <w:r>
                          <w:rPr>
                            <w:rFonts w:ascii="細明體" w:eastAsia="細明體" w:hAnsi="細明體" w:cs="細明體"/>
                            <w:sz w:val="24"/>
                          </w:rPr>
                          <w:t xml:space="preserve">            </w:t>
                        </w:r>
                        <w:r w:rsidRPr="00D2483A">
                          <w:rPr>
                            <w:sz w:val="24"/>
                          </w:rPr>
                          <w:t xml:space="preserve"> 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元，不予退還。</w:t>
                        </w:r>
                        <w:r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匯款帳號</w:t>
                        </w:r>
                        <w:r>
                          <w:rPr>
                            <w:rFonts w:ascii="細明體" w:eastAsia="細明體" w:hAnsi="細明體" w:cs="細明體"/>
                            <w:sz w:val="24"/>
                          </w:rPr>
                          <w:t>:</w:t>
                        </w:r>
                      </w:p>
                      <w:p w:rsidR="000A76D1" w:rsidRDefault="000A76D1" w:rsidP="00D2483A">
                        <w:pPr>
                          <w:pStyle w:val="TableParagraph"/>
                          <w:spacing w:line="520" w:lineRule="exact"/>
                          <w:ind w:left="117"/>
                          <w:rPr>
                            <w:rFonts w:ascii="細明體" w:eastAsia="細明體" w:hAnsi="細明體" w:cs="細明體"/>
                            <w:sz w:val="24"/>
                          </w:rPr>
                        </w:pPr>
                        <w:r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社團法人國際獅子會台灣總會台灣省第十聯合會</w:t>
                        </w:r>
                      </w:p>
                      <w:p w:rsidR="000A76D1" w:rsidRPr="00D2483A" w:rsidRDefault="000A76D1" w:rsidP="00D2483A">
                        <w:pPr>
                          <w:pStyle w:val="TableParagraph"/>
                          <w:spacing w:before="36" w:line="400" w:lineRule="exact"/>
                          <w:ind w:left="628" w:right="79" w:hanging="512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二、如因惡劣天候等不可抗力因素，以</w:t>
                        </w:r>
                        <w:r w:rsidRPr="00D2483A">
                          <w:rPr>
                            <w:rFonts w:ascii="新細明體" w:hAnsi="新細明體" w:hint="eastAsia"/>
                            <w:sz w:val="24"/>
                          </w:rPr>
                          <w:t>桃園市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政府公告上班與否，作為活動辦理是否取消或延期之依據，相關訊息</w:t>
                        </w:r>
                        <w:r>
                          <w:rPr>
                            <w:rFonts w:ascii="新細明體" w:hAnsi="新細明體"/>
                            <w:sz w:val="24"/>
                          </w:rPr>
                          <w:t>G2</w:t>
                        </w:r>
                        <w:r w:rsidRPr="00D2483A">
                          <w:rPr>
                            <w:rFonts w:ascii="新細明體" w:hAnsi="新細明體" w:hint="eastAsia"/>
                            <w:sz w:val="24"/>
                          </w:rPr>
                          <w:t>區</w:t>
                        </w:r>
                        <w:r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辦事處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為主。</w:t>
                        </w:r>
                      </w:p>
                      <w:p w:rsidR="000A76D1" w:rsidRPr="00D2483A" w:rsidRDefault="000A76D1" w:rsidP="00D2483A">
                        <w:pPr>
                          <w:pStyle w:val="TableParagraph"/>
                          <w:spacing w:line="400" w:lineRule="exact"/>
                          <w:ind w:left="117"/>
                          <w:rPr>
                            <w:sz w:val="24"/>
                          </w:rPr>
                        </w:pP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三、報名</w:t>
                        </w:r>
                        <w:r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認桌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sz w:val="24"/>
                          </w:rPr>
                          <w:t>等相關訊息，請洽</w:t>
                        </w:r>
                        <w:r w:rsidRPr="00D2483A">
                          <w:rPr>
                            <w:sz w:val="24"/>
                          </w:rPr>
                          <w:t xml:space="preserve"> 0</w:t>
                        </w:r>
                        <w:r w:rsidRPr="00D2483A">
                          <w:rPr>
                            <w:rFonts w:ascii="新細明體" w:hAnsi="新細明體"/>
                            <w:sz w:val="24"/>
                          </w:rPr>
                          <w:t>93</w:t>
                        </w:r>
                        <w:r>
                          <w:rPr>
                            <w:rFonts w:ascii="新細明體" w:hAnsi="新細明體"/>
                            <w:sz w:val="24"/>
                          </w:rPr>
                          <w:t>0-850-237</w:t>
                        </w:r>
                        <w:r>
                          <w:rPr>
                            <w:rFonts w:ascii="新細明體" w:hAnsi="新細明體" w:hint="eastAsia"/>
                            <w:sz w:val="24"/>
                          </w:rPr>
                          <w:t>歌唱委員會主席游振富獅友</w:t>
                        </w:r>
                      </w:p>
                      <w:p w:rsidR="000A76D1" w:rsidRPr="00D2483A" w:rsidRDefault="000A76D1" w:rsidP="00D2483A">
                        <w:pPr>
                          <w:pStyle w:val="TableParagraph"/>
                          <w:spacing w:line="400" w:lineRule="exact"/>
                          <w:ind w:left="1603"/>
                          <w:rPr>
                            <w:rFonts w:ascii="Arial" w:hAnsi="Arial"/>
                            <w:sz w:val="24"/>
                          </w:rPr>
                        </w:pPr>
                        <w:r w:rsidRPr="00D2483A">
                          <w:rPr>
                            <w:rFonts w:ascii="Arial" w:hAnsi="Arial" w:cs="Arial"/>
                            <w:w w:val="105"/>
                            <w:sz w:val="24"/>
                          </w:rPr>
                          <w:t></w:t>
                        </w:r>
                        <w:r w:rsidRPr="00D2483A">
                          <w:rPr>
                            <w:rFonts w:ascii="Arial" w:hAnsi="Arial"/>
                            <w:w w:val="105"/>
                            <w:sz w:val="24"/>
                          </w:rPr>
                          <w:t xml:space="preserve"> 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w w:val="105"/>
                            <w:sz w:val="24"/>
                          </w:rPr>
                          <w:t>填妥</w:t>
                        </w:r>
                        <w:r>
                          <w:rPr>
                            <w:rFonts w:ascii="細明體" w:eastAsia="細明體" w:hAnsi="細明體" w:cs="細明體" w:hint="eastAsia"/>
                            <w:w w:val="105"/>
                            <w:sz w:val="24"/>
                          </w:rPr>
                          <w:t>認桌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w w:val="105"/>
                            <w:sz w:val="24"/>
                          </w:rPr>
                          <w:t>表並繳交費用始完成</w:t>
                        </w:r>
                        <w:r>
                          <w:rPr>
                            <w:rFonts w:ascii="細明體" w:eastAsia="細明體" w:hAnsi="細明體" w:cs="細明體" w:hint="eastAsia"/>
                            <w:w w:val="105"/>
                            <w:sz w:val="24"/>
                          </w:rPr>
                          <w:t>認桌</w:t>
                        </w:r>
                        <w:r w:rsidRPr="00D2483A">
                          <w:rPr>
                            <w:rFonts w:ascii="細明體" w:eastAsia="細明體" w:hAnsi="細明體" w:cs="細明體" w:hint="eastAsia"/>
                            <w:w w:val="105"/>
                            <w:sz w:val="24"/>
                          </w:rPr>
                          <w:t>，謝謝合作</w:t>
                        </w:r>
                        <w:r w:rsidRPr="00D2483A">
                          <w:rPr>
                            <w:w w:val="105"/>
                            <w:sz w:val="24"/>
                          </w:rPr>
                          <w:t xml:space="preserve"> </w:t>
                        </w:r>
                        <w:r w:rsidRPr="00D2483A">
                          <w:rPr>
                            <w:rFonts w:ascii="Arial" w:hAnsi="Arial" w:cs="Arial"/>
                            <w:w w:val="105"/>
                            <w:sz w:val="24"/>
                          </w:rPr>
                          <w:t></w:t>
                        </w:r>
                      </w:p>
                    </w:tc>
                  </w:tr>
                </w:tbl>
                <w:p w:rsidR="000A76D1" w:rsidRDefault="000A76D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:rsidR="000A76D1" w:rsidRDefault="000A76D1">
      <w:pPr>
        <w:pStyle w:val="BodyText"/>
        <w:rPr>
          <w:sz w:val="24"/>
          <w:u w:val="none"/>
        </w:rPr>
      </w:pPr>
    </w:p>
    <w:p w:rsidR="000A76D1" w:rsidRDefault="000A76D1">
      <w:pPr>
        <w:pStyle w:val="BodyText"/>
        <w:spacing w:before="12"/>
        <w:rPr>
          <w:sz w:val="24"/>
          <w:u w:val="none"/>
        </w:rPr>
      </w:pPr>
    </w:p>
    <w:p w:rsidR="000A76D1" w:rsidRPr="009102F0" w:rsidRDefault="000A76D1">
      <w:pPr>
        <w:pStyle w:val="BodyText"/>
        <w:spacing w:before="12"/>
        <w:rPr>
          <w:sz w:val="23"/>
          <w:u w:val="none"/>
        </w:rPr>
      </w:pPr>
    </w:p>
    <w:p w:rsidR="000A76D1" w:rsidRDefault="000A76D1" w:rsidP="005674B3">
      <w:pPr>
        <w:ind w:right="684"/>
        <w:jc w:val="right"/>
        <w:rPr>
          <w:sz w:val="24"/>
        </w:rPr>
      </w:pPr>
      <w:r>
        <w:rPr>
          <w:rFonts w:ascii="細明體" w:eastAsia="細明體" w:hAnsi="細明體" w:cs="細明體" w:hint="eastAsia"/>
          <w:sz w:val="24"/>
        </w:rPr>
        <w:t>第二聯：繳款人</w:t>
      </w:r>
    </w:p>
    <w:sectPr w:rsidR="000A76D1" w:rsidSect="00442253">
      <w:type w:val="continuous"/>
      <w:pgSz w:w="11910" w:h="16840"/>
      <w:pgMar w:top="397" w:right="442" w:bottom="170" w:left="4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6D1" w:rsidRDefault="000A76D1" w:rsidP="00E65C5E">
      <w:r>
        <w:separator/>
      </w:r>
    </w:p>
  </w:endnote>
  <w:endnote w:type="continuationSeparator" w:id="0">
    <w:p w:rsidR="000A76D1" w:rsidRDefault="000A76D1" w:rsidP="00E65C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oto Sans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6D1" w:rsidRDefault="000A76D1" w:rsidP="00E65C5E">
      <w:r>
        <w:separator/>
      </w:r>
    </w:p>
  </w:footnote>
  <w:footnote w:type="continuationSeparator" w:id="0">
    <w:p w:rsidR="000A76D1" w:rsidRDefault="000A76D1" w:rsidP="00E65C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0971"/>
    <w:multiLevelType w:val="hybridMultilevel"/>
    <w:tmpl w:val="D3A2945C"/>
    <w:lvl w:ilvl="0" w:tplc="2D2C7CAA">
      <w:start w:val="1"/>
      <w:numFmt w:val="decimal"/>
      <w:lvlText w:val="%1."/>
      <w:lvlJc w:val="left"/>
      <w:pPr>
        <w:ind w:left="465" w:hanging="358"/>
      </w:pPr>
      <w:rPr>
        <w:rFonts w:ascii="Noto Sans Mono CJK JP Regular" w:eastAsia="Times New Roman" w:hAnsi="Noto Sans Mono CJK JP Regular" w:cs="Noto Sans Mono CJK JP Regular" w:hint="default"/>
        <w:w w:val="100"/>
        <w:sz w:val="24"/>
        <w:szCs w:val="24"/>
      </w:rPr>
    </w:lvl>
    <w:lvl w:ilvl="1" w:tplc="163C4728">
      <w:numFmt w:val="bullet"/>
      <w:lvlText w:val="•"/>
      <w:lvlJc w:val="left"/>
      <w:pPr>
        <w:ind w:left="1489" w:hanging="358"/>
      </w:pPr>
      <w:rPr>
        <w:rFonts w:hint="default"/>
      </w:rPr>
    </w:lvl>
    <w:lvl w:ilvl="2" w:tplc="35020EEC">
      <w:numFmt w:val="bullet"/>
      <w:lvlText w:val="•"/>
      <w:lvlJc w:val="left"/>
      <w:pPr>
        <w:ind w:left="2519" w:hanging="358"/>
      </w:pPr>
      <w:rPr>
        <w:rFonts w:hint="default"/>
      </w:rPr>
    </w:lvl>
    <w:lvl w:ilvl="3" w:tplc="D3EA4646">
      <w:numFmt w:val="bullet"/>
      <w:lvlText w:val="•"/>
      <w:lvlJc w:val="left"/>
      <w:pPr>
        <w:ind w:left="3549" w:hanging="358"/>
      </w:pPr>
      <w:rPr>
        <w:rFonts w:hint="default"/>
      </w:rPr>
    </w:lvl>
    <w:lvl w:ilvl="4" w:tplc="5E6CCF4A">
      <w:numFmt w:val="bullet"/>
      <w:lvlText w:val="•"/>
      <w:lvlJc w:val="left"/>
      <w:pPr>
        <w:ind w:left="4579" w:hanging="358"/>
      </w:pPr>
      <w:rPr>
        <w:rFonts w:hint="default"/>
      </w:rPr>
    </w:lvl>
    <w:lvl w:ilvl="5" w:tplc="0A34A68A">
      <w:numFmt w:val="bullet"/>
      <w:lvlText w:val="•"/>
      <w:lvlJc w:val="left"/>
      <w:pPr>
        <w:ind w:left="5609" w:hanging="358"/>
      </w:pPr>
      <w:rPr>
        <w:rFonts w:hint="default"/>
      </w:rPr>
    </w:lvl>
    <w:lvl w:ilvl="6" w:tplc="86889B04">
      <w:numFmt w:val="bullet"/>
      <w:lvlText w:val="•"/>
      <w:lvlJc w:val="left"/>
      <w:pPr>
        <w:ind w:left="6639" w:hanging="358"/>
      </w:pPr>
      <w:rPr>
        <w:rFonts w:hint="default"/>
      </w:rPr>
    </w:lvl>
    <w:lvl w:ilvl="7" w:tplc="5DD40AC0">
      <w:numFmt w:val="bullet"/>
      <w:lvlText w:val="•"/>
      <w:lvlJc w:val="left"/>
      <w:pPr>
        <w:ind w:left="7669" w:hanging="358"/>
      </w:pPr>
      <w:rPr>
        <w:rFonts w:hint="default"/>
      </w:rPr>
    </w:lvl>
    <w:lvl w:ilvl="8" w:tplc="C9068E0E">
      <w:numFmt w:val="bullet"/>
      <w:lvlText w:val="•"/>
      <w:lvlJc w:val="left"/>
      <w:pPr>
        <w:ind w:left="8699" w:hanging="35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527"/>
    <w:rsid w:val="00011A26"/>
    <w:rsid w:val="00034684"/>
    <w:rsid w:val="0005471C"/>
    <w:rsid w:val="000806CF"/>
    <w:rsid w:val="00080F12"/>
    <w:rsid w:val="000974D0"/>
    <w:rsid w:val="000A76D1"/>
    <w:rsid w:val="000C7E9A"/>
    <w:rsid w:val="000F23A9"/>
    <w:rsid w:val="000F471E"/>
    <w:rsid w:val="001411E2"/>
    <w:rsid w:val="00157429"/>
    <w:rsid w:val="00172159"/>
    <w:rsid w:val="001A2DB2"/>
    <w:rsid w:val="0021719C"/>
    <w:rsid w:val="00264679"/>
    <w:rsid w:val="00272A78"/>
    <w:rsid w:val="002802CC"/>
    <w:rsid w:val="002D7CE8"/>
    <w:rsid w:val="002E7B0B"/>
    <w:rsid w:val="00300201"/>
    <w:rsid w:val="003077B8"/>
    <w:rsid w:val="00342027"/>
    <w:rsid w:val="00356F12"/>
    <w:rsid w:val="004112B8"/>
    <w:rsid w:val="004232C2"/>
    <w:rsid w:val="00424EB3"/>
    <w:rsid w:val="00442253"/>
    <w:rsid w:val="00475006"/>
    <w:rsid w:val="0047524D"/>
    <w:rsid w:val="004956CB"/>
    <w:rsid w:val="004B4062"/>
    <w:rsid w:val="004B72F2"/>
    <w:rsid w:val="004F44AC"/>
    <w:rsid w:val="00541574"/>
    <w:rsid w:val="00546A8C"/>
    <w:rsid w:val="00555A7F"/>
    <w:rsid w:val="005674B3"/>
    <w:rsid w:val="00575204"/>
    <w:rsid w:val="005930E4"/>
    <w:rsid w:val="005931A8"/>
    <w:rsid w:val="005A06AD"/>
    <w:rsid w:val="005A4242"/>
    <w:rsid w:val="005B34E2"/>
    <w:rsid w:val="005B3974"/>
    <w:rsid w:val="005C73D2"/>
    <w:rsid w:val="005F2277"/>
    <w:rsid w:val="00614473"/>
    <w:rsid w:val="006558B1"/>
    <w:rsid w:val="00677CC8"/>
    <w:rsid w:val="00686062"/>
    <w:rsid w:val="006914FE"/>
    <w:rsid w:val="00691996"/>
    <w:rsid w:val="00695A7E"/>
    <w:rsid w:val="006A30CE"/>
    <w:rsid w:val="006B546E"/>
    <w:rsid w:val="006E36C8"/>
    <w:rsid w:val="00711BA0"/>
    <w:rsid w:val="007200A3"/>
    <w:rsid w:val="0072068E"/>
    <w:rsid w:val="00735C93"/>
    <w:rsid w:val="007834F4"/>
    <w:rsid w:val="00796842"/>
    <w:rsid w:val="007D3B4F"/>
    <w:rsid w:val="007D3D80"/>
    <w:rsid w:val="007D4E6D"/>
    <w:rsid w:val="007E69BB"/>
    <w:rsid w:val="007F6950"/>
    <w:rsid w:val="008009CD"/>
    <w:rsid w:val="0086400F"/>
    <w:rsid w:val="00877C6D"/>
    <w:rsid w:val="00894C80"/>
    <w:rsid w:val="008B69A0"/>
    <w:rsid w:val="008D1433"/>
    <w:rsid w:val="008D7F78"/>
    <w:rsid w:val="008E4F1B"/>
    <w:rsid w:val="009102F0"/>
    <w:rsid w:val="00924F65"/>
    <w:rsid w:val="00933531"/>
    <w:rsid w:val="0094019D"/>
    <w:rsid w:val="009833B3"/>
    <w:rsid w:val="009B4A1B"/>
    <w:rsid w:val="009C0488"/>
    <w:rsid w:val="009D6117"/>
    <w:rsid w:val="009D6D87"/>
    <w:rsid w:val="009F5762"/>
    <w:rsid w:val="00A14EB6"/>
    <w:rsid w:val="00A16E3A"/>
    <w:rsid w:val="00A75CE8"/>
    <w:rsid w:val="00A80048"/>
    <w:rsid w:val="00AD0232"/>
    <w:rsid w:val="00C450EA"/>
    <w:rsid w:val="00C61BB0"/>
    <w:rsid w:val="00C92D94"/>
    <w:rsid w:val="00C96CBA"/>
    <w:rsid w:val="00CB7326"/>
    <w:rsid w:val="00CD14F9"/>
    <w:rsid w:val="00CD15FD"/>
    <w:rsid w:val="00CD3BD0"/>
    <w:rsid w:val="00CD6158"/>
    <w:rsid w:val="00CE1CC6"/>
    <w:rsid w:val="00D2483A"/>
    <w:rsid w:val="00D917CF"/>
    <w:rsid w:val="00DB0F7A"/>
    <w:rsid w:val="00DB2FA9"/>
    <w:rsid w:val="00DB4AD9"/>
    <w:rsid w:val="00DB7617"/>
    <w:rsid w:val="00DC0527"/>
    <w:rsid w:val="00DC26FE"/>
    <w:rsid w:val="00DD5C56"/>
    <w:rsid w:val="00E65C5E"/>
    <w:rsid w:val="00E67EA4"/>
    <w:rsid w:val="00E70406"/>
    <w:rsid w:val="00E815BD"/>
    <w:rsid w:val="00EE45FD"/>
    <w:rsid w:val="00EF3F79"/>
    <w:rsid w:val="00EF48EF"/>
    <w:rsid w:val="00F05DDE"/>
    <w:rsid w:val="00F16F5D"/>
    <w:rsid w:val="00F17084"/>
    <w:rsid w:val="00F672AD"/>
    <w:rsid w:val="00F94E9D"/>
    <w:rsid w:val="00FB6D19"/>
    <w:rsid w:val="00FE210C"/>
    <w:rsid w:val="00FE2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527"/>
    <w:pPr>
      <w:widowControl w:val="0"/>
      <w:autoSpaceDE w:val="0"/>
      <w:autoSpaceDN w:val="0"/>
    </w:pPr>
    <w:rPr>
      <w:rFonts w:ascii="Noto Sans Mono CJK JP Regular" w:hAnsi="Noto Sans Mono CJK JP Regular" w:cs="Noto Sans Mono CJK JP Regular"/>
      <w:kern w:val="0"/>
      <w:sz w:val="22"/>
      <w:lang w:val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C052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C0527"/>
    <w:rPr>
      <w:sz w:val="20"/>
      <w:szCs w:val="20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F471E"/>
    <w:rPr>
      <w:rFonts w:ascii="Noto Sans Mono CJK JP Regular" w:hAnsi="Noto Sans Mono CJK JP Regular" w:cs="Noto Sans Mono CJK JP Regular"/>
      <w:kern w:val="0"/>
      <w:sz w:val="22"/>
      <w:lang w:val="zh-TW"/>
    </w:rPr>
  </w:style>
  <w:style w:type="paragraph" w:styleId="ListParagraph">
    <w:name w:val="List Paragraph"/>
    <w:basedOn w:val="Normal"/>
    <w:uiPriority w:val="99"/>
    <w:qFormat/>
    <w:rsid w:val="00DC0527"/>
  </w:style>
  <w:style w:type="paragraph" w:customStyle="1" w:styleId="TableParagraph">
    <w:name w:val="Table Paragraph"/>
    <w:basedOn w:val="Normal"/>
    <w:uiPriority w:val="99"/>
    <w:rsid w:val="00DC0527"/>
  </w:style>
  <w:style w:type="paragraph" w:styleId="Header">
    <w:name w:val="header"/>
    <w:basedOn w:val="Normal"/>
    <w:link w:val="HeaderChar"/>
    <w:uiPriority w:val="99"/>
    <w:semiHidden/>
    <w:rsid w:val="00E65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65C5E"/>
    <w:rPr>
      <w:rFonts w:ascii="Noto Sans Mono CJK JP Regular" w:hAnsi="Noto Sans Mono CJK JP Regular" w:cs="Noto Sans Mono CJK JP Regular"/>
      <w:sz w:val="20"/>
      <w:szCs w:val="20"/>
      <w:lang w:val="zh-TW" w:eastAsia="zh-TW"/>
    </w:rPr>
  </w:style>
  <w:style w:type="paragraph" w:styleId="Footer">
    <w:name w:val="footer"/>
    <w:basedOn w:val="Normal"/>
    <w:link w:val="FooterChar"/>
    <w:uiPriority w:val="99"/>
    <w:semiHidden/>
    <w:rsid w:val="00E65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65C5E"/>
    <w:rPr>
      <w:rFonts w:ascii="Noto Sans Mono CJK JP Regular" w:hAnsi="Noto Sans Mono CJK JP Regular" w:cs="Noto Sans Mono CJK JP Regular"/>
      <w:sz w:val="20"/>
      <w:szCs w:val="20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32</Words>
  <Characters>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國際同濟會台灣總會第44屆桃園區</dc:title>
  <dc:subject/>
  <dc:creator>Owner</dc:creator>
  <cp:keywords/>
  <dc:description/>
  <cp:lastModifiedBy>user</cp:lastModifiedBy>
  <cp:revision>3</cp:revision>
  <cp:lastPrinted>2018-11-18T03:26:00Z</cp:lastPrinted>
  <dcterms:created xsi:type="dcterms:W3CDTF">2018-11-21T03:38:00Z</dcterms:created>
  <dcterms:modified xsi:type="dcterms:W3CDTF">2018-12-06T05:09:00Z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